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2C" w:rsidRDefault="00906198" w:rsidP="00FD4581">
      <w:pPr>
        <w:jc w:val="center"/>
        <w:rPr>
          <w:rFonts w:ascii="Arial Rounded MT Bold" w:hAnsi="Arial Rounded MT Bold"/>
          <w:color w:val="4F81BD" w:themeColor="accent1"/>
          <w:sz w:val="36"/>
          <w:szCs w:val="36"/>
        </w:rPr>
      </w:pPr>
      <w:r>
        <w:rPr>
          <w:noProof/>
          <w:color w:val="0000FF"/>
          <w:lang w:val="en-GB" w:eastAsia="en-GB" w:bidi="ar-SA"/>
        </w:rPr>
        <w:drawing>
          <wp:anchor distT="0" distB="0" distL="114300" distR="114300" simplePos="0" relativeHeight="251685888" behindDoc="1" locked="0" layoutInCell="1" allowOverlap="1" wp14:anchorId="7D40A367" wp14:editId="33C99BAF">
            <wp:simplePos x="0" y="0"/>
            <wp:positionH relativeFrom="column">
              <wp:posOffset>4735483</wp:posOffset>
            </wp:positionH>
            <wp:positionV relativeFrom="paragraph">
              <wp:posOffset>-38099</wp:posOffset>
            </wp:positionV>
            <wp:extent cx="1947992" cy="1668780"/>
            <wp:effectExtent l="0" t="0" r="0" b="7620"/>
            <wp:wrapNone/>
            <wp:docPr id="17" name="irc_mi" descr="http://ecx.images-amazon.com/images/I/318Byam%2BsnL._SX30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318Byam%2BsnL._SX300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00" cy="16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23">
        <w:rPr>
          <w:noProof/>
          <w:color w:val="0000FF"/>
          <w:lang w:val="en-GB" w:eastAsia="en-GB" w:bidi="ar-SA"/>
        </w:rPr>
        <w:drawing>
          <wp:anchor distT="0" distB="0" distL="114300" distR="114300" simplePos="0" relativeHeight="251681792" behindDoc="1" locked="0" layoutInCell="1" allowOverlap="1" wp14:anchorId="58664664" wp14:editId="66A73E8C">
            <wp:simplePos x="0" y="0"/>
            <wp:positionH relativeFrom="column">
              <wp:posOffset>-876300</wp:posOffset>
            </wp:positionH>
            <wp:positionV relativeFrom="paragraph">
              <wp:posOffset>9525</wp:posOffset>
            </wp:positionV>
            <wp:extent cx="1714500" cy="1424354"/>
            <wp:effectExtent l="0" t="0" r="0" b="4445"/>
            <wp:wrapNone/>
            <wp:docPr id="8" name="irc_mi" descr="http://ecx.images-amazon.com/images/I/91QebrnIOSL._SL150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91QebrnIOSL._SL150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4BD" w:rsidRPr="004F02F2" w:rsidRDefault="00BB14BD" w:rsidP="004F02F2">
      <w:pPr>
        <w:jc w:val="center"/>
        <w:rPr>
          <w:rFonts w:ascii="Arial Rounded MT Bold" w:hAnsi="Arial Rounded MT Bold"/>
          <w:color w:val="4F81BD" w:themeColor="accent1"/>
          <w:sz w:val="36"/>
          <w:szCs w:val="36"/>
        </w:rPr>
      </w:pPr>
      <w:r w:rsidRPr="0081374E">
        <w:rPr>
          <w:rFonts w:ascii="Arial" w:hAnsi="Arial" w:cs="Arial"/>
          <w:bCs/>
          <w:iCs/>
          <w:sz w:val="20"/>
          <w:szCs w:val="20"/>
        </w:rPr>
        <w:t>Bedlington Lane Farm, Bedlington, Northumberland, NE22 6AA</w:t>
      </w:r>
    </w:p>
    <w:p w:rsidR="00BB14BD" w:rsidRPr="0081374E" w:rsidRDefault="00237EEB" w:rsidP="00BB14B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Tel:  01670 823042 </w:t>
      </w:r>
      <w:r w:rsidR="00BB14BD" w:rsidRPr="0081374E">
        <w:rPr>
          <w:rFonts w:ascii="Arial" w:hAnsi="Arial" w:cs="Arial"/>
          <w:bCs/>
          <w:iCs/>
          <w:sz w:val="20"/>
          <w:szCs w:val="20"/>
        </w:rPr>
        <w:t>07719 645283</w:t>
      </w:r>
    </w:p>
    <w:p w:rsidR="00BB14BD" w:rsidRPr="0081374E" w:rsidRDefault="00BB14BD" w:rsidP="00BB14BD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81374E">
        <w:rPr>
          <w:rFonts w:ascii="Arial" w:hAnsi="Arial" w:cs="Arial"/>
          <w:bCs/>
          <w:iCs/>
          <w:sz w:val="20"/>
          <w:szCs w:val="20"/>
        </w:rPr>
        <w:t xml:space="preserve">Website:  </w:t>
      </w:r>
      <w:hyperlink r:id="rId12" w:history="1">
        <w:r w:rsidRPr="0081374E">
          <w:rPr>
            <w:rStyle w:val="Hyperlink"/>
            <w:rFonts w:ascii="Arial" w:hAnsi="Arial" w:cs="Arial"/>
            <w:bCs/>
            <w:iCs/>
            <w:sz w:val="20"/>
            <w:szCs w:val="20"/>
          </w:rPr>
          <w:t>www.lanefarmequestrian.co.uk</w:t>
        </w:r>
      </w:hyperlink>
    </w:p>
    <w:p w:rsidR="00955927" w:rsidRDefault="00BB14BD" w:rsidP="00CA35DC">
      <w:pPr>
        <w:jc w:val="center"/>
        <w:rPr>
          <w:rStyle w:val="Hyperlink"/>
          <w:rFonts w:ascii="Arial" w:hAnsi="Arial" w:cs="Arial"/>
          <w:bCs/>
          <w:iCs/>
          <w:sz w:val="20"/>
          <w:szCs w:val="20"/>
        </w:rPr>
      </w:pPr>
      <w:r w:rsidRPr="0081374E">
        <w:rPr>
          <w:rFonts w:ascii="Arial" w:hAnsi="Arial" w:cs="Arial"/>
          <w:bCs/>
          <w:iCs/>
          <w:sz w:val="20"/>
          <w:szCs w:val="20"/>
        </w:rPr>
        <w:t xml:space="preserve">Email:  </w:t>
      </w:r>
      <w:hyperlink r:id="rId13" w:history="1">
        <w:r w:rsidRPr="0081374E">
          <w:rPr>
            <w:rStyle w:val="Hyperlink"/>
            <w:rFonts w:ascii="Arial" w:hAnsi="Arial" w:cs="Arial"/>
            <w:bCs/>
            <w:iCs/>
            <w:sz w:val="20"/>
            <w:szCs w:val="20"/>
          </w:rPr>
          <w:t>info@lanefarmequestrian.co.uk</w:t>
        </w:r>
      </w:hyperlink>
      <w:r w:rsidR="00906198" w:rsidRPr="00906198">
        <w:rPr>
          <w:noProof/>
          <w:color w:val="0000FF"/>
          <w:lang w:val="en-GB" w:eastAsia="en-GB" w:bidi="ar-SA"/>
        </w:rPr>
        <w:t xml:space="preserve"> </w:t>
      </w:r>
    </w:p>
    <w:p w:rsidR="00CE4223" w:rsidRDefault="00CE4223" w:rsidP="00CE4223">
      <w:pPr>
        <w:jc w:val="center"/>
        <w:rPr>
          <w:rFonts w:asciiTheme="minorHAnsi" w:hAnsiTheme="minorHAnsi"/>
          <w:b/>
          <w:color w:val="FF0000"/>
          <w:sz w:val="110"/>
          <w:szCs w:val="1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111B">
        <w:rPr>
          <w:rFonts w:asciiTheme="minorHAnsi" w:hAnsiTheme="minorHAnsi"/>
          <w:b/>
          <w:color w:val="FF0000"/>
          <w:sz w:val="110"/>
          <w:szCs w:val="1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Grand Slam Sunday Unaffiliated Show Jumping</w:t>
      </w:r>
    </w:p>
    <w:p w:rsidR="00C759C5" w:rsidRPr="00CB4A15" w:rsidRDefault="000F7E60" w:rsidP="00CE4223">
      <w:pPr>
        <w:jc w:val="center"/>
        <w:rPr>
          <w:rFonts w:asciiTheme="minorHAnsi" w:hAnsiTheme="minorHAnsi"/>
          <w:b/>
          <w:color w:val="FF0000"/>
          <w:sz w:val="96"/>
          <w:szCs w:val="1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FF0000"/>
          <w:sz w:val="96"/>
          <w:szCs w:val="1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SUNDAY 11</w:t>
      </w:r>
      <w:r w:rsidR="00CB4A15" w:rsidRPr="00CB4A15">
        <w:rPr>
          <w:rFonts w:asciiTheme="minorHAnsi" w:hAnsiTheme="minorHAnsi"/>
          <w:b/>
          <w:color w:val="FF0000"/>
          <w:sz w:val="96"/>
          <w:szCs w:val="110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inorHAnsi" w:hAnsiTheme="minorHAnsi"/>
          <w:b/>
          <w:color w:val="FF0000"/>
          <w:sz w:val="96"/>
          <w:szCs w:val="11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</w:t>
      </w:r>
    </w:p>
    <w:p w:rsidR="00AE4D25" w:rsidRPr="000F7E60" w:rsidRDefault="000F6A9E" w:rsidP="000F7E60">
      <w:pPr>
        <w:jc w:val="center"/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89984" behindDoc="1" locked="0" layoutInCell="1" allowOverlap="1" wp14:anchorId="43E70EDF" wp14:editId="1232687E">
            <wp:simplePos x="0" y="0"/>
            <wp:positionH relativeFrom="page">
              <wp:posOffset>4382770</wp:posOffset>
            </wp:positionH>
            <wp:positionV relativeFrom="paragraph">
              <wp:posOffset>1143635</wp:posOffset>
            </wp:positionV>
            <wp:extent cx="3357245" cy="1198880"/>
            <wp:effectExtent l="0" t="0" r="0" b="1270"/>
            <wp:wrapNone/>
            <wp:docPr id="1" name="Picture 1" descr="C:\Users\Rachel\AppData\Local\Microsoft\Windows\INetCacheContent.Word\Logo Horizontal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Content.Word\Logo Horizontal Transparen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23" w:rsidRPr="00C759C5"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  <w:t>Incorporating British Showjumping Club Qualifiers and Lane Farm’s Grand</w:t>
      </w:r>
      <w:r w:rsidR="005F446B" w:rsidRPr="00C759C5"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  <w:t xml:space="preserve"> </w:t>
      </w:r>
      <w:r w:rsidR="00CE4223" w:rsidRPr="00C759C5"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  <w:t>Slam</w:t>
      </w:r>
      <w:r w:rsidR="005F446B" w:rsidRPr="00C759C5"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  <w:t xml:space="preserve"> </w:t>
      </w:r>
      <w:r w:rsidR="00CE4223" w:rsidRPr="00C759C5">
        <w:rPr>
          <w:rFonts w:asciiTheme="minorHAnsi" w:hAnsiTheme="minorHAnsi"/>
          <w:b/>
          <w:color w:val="548DD4" w:themeColor="text2" w:themeTint="99"/>
          <w:sz w:val="56"/>
          <w:szCs w:val="48"/>
          <w:u w:val="single"/>
        </w:rPr>
        <w:t xml:space="preserve">League’s </w:t>
      </w:r>
      <w:r w:rsidR="000F7E60" w:rsidRPr="000F7E60">
        <w:rPr>
          <w:rFonts w:asciiTheme="minorHAnsi" w:hAnsiTheme="minorHAnsi"/>
          <w:b/>
          <w:i/>
          <w:sz w:val="44"/>
          <w:szCs w:val="48"/>
        </w:rPr>
        <w:t xml:space="preserve"> </w:t>
      </w:r>
    </w:p>
    <w:p w:rsidR="00604DBF" w:rsidRDefault="00604DBF" w:rsidP="00604DBF">
      <w:pPr>
        <w:tabs>
          <w:tab w:val="center" w:pos="4513"/>
        </w:tabs>
        <w:rPr>
          <w:rFonts w:asciiTheme="minorHAnsi" w:hAnsiTheme="minorHAnsi"/>
          <w:b/>
          <w:sz w:val="28"/>
          <w:szCs w:val="32"/>
        </w:rPr>
      </w:pPr>
    </w:p>
    <w:p w:rsidR="00604DBF" w:rsidRPr="000F6A9E" w:rsidRDefault="00604DBF" w:rsidP="00604DBF">
      <w:pPr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</w:pPr>
      <w:r w:rsidRPr="000F6A9E"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  <w:t>NOW INCLUDES - The Swan 70cms</w:t>
      </w:r>
      <w:r w:rsidR="00F61CAE"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  <w:t xml:space="preserve"> Horse</w:t>
      </w:r>
      <w:r w:rsidRPr="000F6A9E"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  <w:t xml:space="preserve"> Class </w:t>
      </w:r>
    </w:p>
    <w:p w:rsidR="00604DBF" w:rsidRPr="000F6A9E" w:rsidRDefault="00604DBF" w:rsidP="00604DBF">
      <w:pPr>
        <w:rPr>
          <w:rFonts w:asciiTheme="minorHAnsi" w:hAnsiTheme="minorHAnsi"/>
          <w:b/>
          <w:i/>
          <w:sz w:val="32"/>
          <w:szCs w:val="48"/>
        </w:rPr>
      </w:pPr>
      <w:r w:rsidRPr="000F6A9E"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  <w:t xml:space="preserve">Sponsored by The Swan, </w:t>
      </w:r>
      <w:proofErr w:type="spellStart"/>
      <w:r w:rsidRPr="000F6A9E">
        <w:rPr>
          <w:rFonts w:asciiTheme="minorHAnsi" w:hAnsiTheme="minorHAnsi"/>
          <w:b/>
          <w:i/>
          <w:color w:val="17365D" w:themeColor="text2" w:themeShade="BF"/>
          <w:sz w:val="32"/>
          <w:szCs w:val="48"/>
        </w:rPr>
        <w:t>Choppington</w:t>
      </w:r>
      <w:proofErr w:type="spellEnd"/>
    </w:p>
    <w:p w:rsidR="00CB4A15" w:rsidRPr="00AE4D25" w:rsidRDefault="00CB4A15" w:rsidP="005F446B">
      <w:pPr>
        <w:jc w:val="center"/>
        <w:rPr>
          <w:rFonts w:asciiTheme="minorHAnsi" w:hAnsiTheme="minorHAnsi"/>
          <w:b/>
          <w:sz w:val="28"/>
          <w:szCs w:val="32"/>
        </w:rPr>
      </w:pPr>
    </w:p>
    <w:p w:rsidR="005F446B" w:rsidRDefault="005F446B" w:rsidP="005F446B">
      <w:pPr>
        <w:jc w:val="center"/>
        <w:rPr>
          <w:rFonts w:asciiTheme="minorHAnsi" w:hAnsiTheme="minorHAnsi"/>
          <w:b/>
          <w:sz w:val="32"/>
          <w:szCs w:val="32"/>
        </w:rPr>
      </w:pPr>
    </w:p>
    <w:p w:rsidR="000F6A9E" w:rsidRPr="00AE4D25" w:rsidRDefault="000F6A9E" w:rsidP="000F6A9E">
      <w:pPr>
        <w:jc w:val="center"/>
        <w:rPr>
          <w:rFonts w:asciiTheme="minorHAnsi" w:hAnsiTheme="minorHAnsi"/>
          <w:b/>
          <w:color w:val="548DD4" w:themeColor="text2" w:themeTint="99"/>
          <w:sz w:val="52"/>
          <w:szCs w:val="48"/>
          <w:u w:val="single"/>
        </w:rPr>
      </w:pPr>
      <w:r w:rsidRPr="00AE4D25">
        <w:rPr>
          <w:noProof/>
          <w:color w:val="0000FF"/>
          <w:sz w:val="22"/>
          <w:lang w:val="en-GB" w:eastAsia="en-GB" w:bidi="ar-SA"/>
        </w:rPr>
        <w:drawing>
          <wp:anchor distT="0" distB="0" distL="114300" distR="114300" simplePos="0" relativeHeight="251684864" behindDoc="1" locked="0" layoutInCell="1" allowOverlap="1" wp14:anchorId="64AC97EF" wp14:editId="4C4D8BF5">
            <wp:simplePos x="0" y="0"/>
            <wp:positionH relativeFrom="column">
              <wp:posOffset>-685800</wp:posOffset>
            </wp:positionH>
            <wp:positionV relativeFrom="paragraph">
              <wp:posOffset>284480</wp:posOffset>
            </wp:positionV>
            <wp:extent cx="1352550" cy="1423670"/>
            <wp:effectExtent l="0" t="0" r="0" b="5080"/>
            <wp:wrapNone/>
            <wp:docPr id="14" name="irc_mi" descr="https://cdn.vectorstock.com/i/composite/71,47/show-jumping-vector-62714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71,47/show-jumping-vector-62714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D25">
        <w:rPr>
          <w:rFonts w:asciiTheme="minorHAnsi" w:hAnsiTheme="minorHAnsi"/>
          <w:b/>
          <w:sz w:val="28"/>
          <w:szCs w:val="32"/>
        </w:rPr>
        <w:t>ENTRIES ON THE DAY</w:t>
      </w:r>
    </w:p>
    <w:p w:rsidR="000F6A9E" w:rsidRPr="00AE4D25" w:rsidRDefault="000F6A9E" w:rsidP="000F6A9E">
      <w:pPr>
        <w:jc w:val="center"/>
        <w:rPr>
          <w:rFonts w:asciiTheme="minorHAnsi" w:hAnsiTheme="minorHAnsi"/>
          <w:b/>
          <w:sz w:val="28"/>
          <w:szCs w:val="32"/>
        </w:rPr>
      </w:pPr>
      <w:r w:rsidRPr="00AE4D25">
        <w:rPr>
          <w:rFonts w:asciiTheme="minorHAnsi" w:hAnsiTheme="minorHAnsi"/>
          <w:b/>
          <w:sz w:val="28"/>
          <w:szCs w:val="32"/>
        </w:rPr>
        <w:t>PRIZES AND ROSETTES TO ALL CLASSES</w:t>
      </w:r>
    </w:p>
    <w:p w:rsidR="000F6A9E" w:rsidRPr="00AE4D25" w:rsidRDefault="000F6A9E" w:rsidP="000F6A9E">
      <w:pPr>
        <w:jc w:val="center"/>
        <w:rPr>
          <w:rFonts w:asciiTheme="minorHAnsi" w:hAnsiTheme="minorHAnsi"/>
          <w:b/>
          <w:sz w:val="28"/>
          <w:szCs w:val="32"/>
        </w:rPr>
      </w:pPr>
      <w:r w:rsidRPr="00AE4D25">
        <w:rPr>
          <w:rFonts w:asciiTheme="minorHAnsi" w:hAnsiTheme="minorHAnsi"/>
          <w:b/>
          <w:sz w:val="28"/>
          <w:szCs w:val="32"/>
        </w:rPr>
        <w:t>CORRECT DRESS CODE APPLIES (Jackets &amp; Ties)</w:t>
      </w:r>
      <w:r w:rsidRPr="000F7E60">
        <w:t xml:space="preserve"> </w:t>
      </w:r>
    </w:p>
    <w:p w:rsidR="000F6A9E" w:rsidRDefault="000F6A9E" w:rsidP="000F6A9E">
      <w:pPr>
        <w:tabs>
          <w:tab w:val="center" w:pos="4513"/>
        </w:tabs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ab/>
      </w:r>
      <w:r w:rsidRPr="00AE4D25">
        <w:rPr>
          <w:rFonts w:asciiTheme="minorHAnsi" w:hAnsiTheme="minorHAnsi"/>
          <w:b/>
          <w:sz w:val="28"/>
          <w:szCs w:val="32"/>
        </w:rPr>
        <w:t>REFRESHMENTS AVAILABLE</w:t>
      </w:r>
    </w:p>
    <w:p w:rsidR="00604DBF" w:rsidRDefault="00604DBF" w:rsidP="005F446B">
      <w:pPr>
        <w:rPr>
          <w:rFonts w:asciiTheme="minorHAnsi" w:hAnsiTheme="minorHAnsi"/>
          <w:b/>
          <w:color w:val="FF66FF"/>
          <w:sz w:val="40"/>
          <w:szCs w:val="32"/>
        </w:rPr>
      </w:pPr>
    </w:p>
    <w:p w:rsidR="005F446B" w:rsidRPr="00AE4D25" w:rsidRDefault="005F446B" w:rsidP="005F446B">
      <w:pPr>
        <w:rPr>
          <w:rFonts w:asciiTheme="minorHAnsi" w:hAnsiTheme="minorHAnsi"/>
          <w:b/>
          <w:color w:val="FF66FF"/>
          <w:sz w:val="40"/>
          <w:szCs w:val="32"/>
        </w:rPr>
      </w:pPr>
      <w:r w:rsidRPr="00532B4B">
        <w:rPr>
          <w:rFonts w:asciiTheme="minorHAnsi" w:hAnsiTheme="minorHAnsi"/>
          <w:b/>
          <w:color w:val="FF66FF"/>
          <w:sz w:val="40"/>
          <w:szCs w:val="32"/>
        </w:rPr>
        <w:t xml:space="preserve"> </w:t>
      </w:r>
      <w:r w:rsidRPr="00532B4B">
        <w:rPr>
          <w:rFonts w:asciiTheme="minorHAnsi" w:hAnsiTheme="minorHAnsi"/>
          <w:b/>
          <w:color w:val="FF0000"/>
          <w:sz w:val="44"/>
        </w:rPr>
        <w:t>9am - CLEAR ROUND   -   £5.00</w:t>
      </w:r>
    </w:p>
    <w:p w:rsidR="005F446B" w:rsidRPr="00532B4B" w:rsidRDefault="005F446B" w:rsidP="005F446B">
      <w:pPr>
        <w:rPr>
          <w:rFonts w:asciiTheme="minorHAnsi" w:hAnsiTheme="minorHAnsi"/>
          <w:b/>
          <w:color w:val="FF0000"/>
          <w:sz w:val="44"/>
        </w:rPr>
      </w:pPr>
      <w:r w:rsidRPr="00532B4B">
        <w:rPr>
          <w:rFonts w:asciiTheme="minorHAnsi" w:hAnsiTheme="minorHAnsi"/>
          <w:b/>
          <w:color w:val="FF0000"/>
          <w:sz w:val="44"/>
        </w:rPr>
        <w:t xml:space="preserve">First class to commence 9.30 am </w:t>
      </w:r>
    </w:p>
    <w:p w:rsidR="005F446B" w:rsidRDefault="005F446B" w:rsidP="005F446B">
      <w:pPr>
        <w:rPr>
          <w:rFonts w:asciiTheme="minorHAnsi" w:hAnsiTheme="minorHAnsi"/>
          <w:b/>
          <w:color w:val="FF0000"/>
        </w:rPr>
      </w:pPr>
    </w:p>
    <w:p w:rsidR="000F7E60" w:rsidRPr="000F7E60" w:rsidRDefault="000F7E60" w:rsidP="00124FD9">
      <w:pPr>
        <w:rPr>
          <w:rFonts w:asciiTheme="minorHAnsi" w:hAnsiTheme="minorHAnsi"/>
          <w:i/>
          <w:color w:val="548DD4" w:themeColor="text2" w:themeTint="99"/>
          <w:sz w:val="32"/>
          <w:szCs w:val="48"/>
        </w:rPr>
      </w:pPr>
    </w:p>
    <w:p w:rsidR="00BC2FB7" w:rsidRPr="00732B58" w:rsidRDefault="00BC2FB7" w:rsidP="00BC2FB7">
      <w:pPr>
        <w:rPr>
          <w:rFonts w:asciiTheme="minorHAnsi" w:hAnsiTheme="minorHAnsi"/>
          <w:b/>
          <w:color w:val="7030A0"/>
          <w:u w:val="single"/>
        </w:rPr>
      </w:pPr>
      <w:r w:rsidRPr="00732B58">
        <w:rPr>
          <w:rFonts w:asciiTheme="minorHAnsi" w:hAnsiTheme="minorHAnsi"/>
          <w:b/>
          <w:color w:val="7030A0"/>
          <w:u w:val="single"/>
        </w:rPr>
        <w:t>CLASS 1</w:t>
      </w:r>
      <w:r w:rsidR="005F5BA2">
        <w:rPr>
          <w:rFonts w:asciiTheme="minorHAnsi" w:hAnsiTheme="minorHAnsi"/>
          <w:b/>
          <w:color w:val="7030A0"/>
          <w:u w:val="single"/>
        </w:rPr>
        <w:t xml:space="preserve"> </w:t>
      </w:r>
      <w:r w:rsidR="00D01DD7">
        <w:rPr>
          <w:rFonts w:asciiTheme="minorHAnsi" w:hAnsiTheme="minorHAnsi"/>
          <w:b/>
          <w:color w:val="7030A0"/>
          <w:u w:val="single"/>
        </w:rPr>
        <w:t xml:space="preserve"> </w:t>
      </w:r>
      <w:r w:rsidR="00CD3AD5">
        <w:rPr>
          <w:rFonts w:asciiTheme="minorHAnsi" w:hAnsiTheme="minorHAnsi"/>
          <w:b/>
          <w:color w:val="7030A0"/>
          <w:u w:val="single"/>
        </w:rPr>
        <w:t xml:space="preserve">  </w:t>
      </w:r>
      <w:r w:rsidR="00E57792">
        <w:rPr>
          <w:rFonts w:asciiTheme="minorHAnsi" w:hAnsiTheme="minorHAnsi"/>
          <w:b/>
          <w:color w:val="7030A0"/>
          <w:u w:val="single"/>
        </w:rPr>
        <w:t>*</w:t>
      </w:r>
      <w:r w:rsidR="00CD3AD5">
        <w:rPr>
          <w:rFonts w:asciiTheme="minorHAnsi" w:hAnsiTheme="minorHAnsi"/>
          <w:b/>
          <w:color w:val="7030A0"/>
          <w:u w:val="single"/>
        </w:rPr>
        <w:t xml:space="preserve"> </w:t>
      </w:r>
      <w:r w:rsidR="00055040">
        <w:rPr>
          <w:rFonts w:asciiTheme="minorHAnsi" w:hAnsiTheme="minorHAnsi"/>
          <w:b/>
          <w:color w:val="7030A0"/>
          <w:u w:val="single"/>
        </w:rPr>
        <w:t>50</w:t>
      </w:r>
      <w:proofErr w:type="gramStart"/>
      <w:r w:rsidRPr="00732B58">
        <w:rPr>
          <w:rFonts w:asciiTheme="minorHAnsi" w:hAnsiTheme="minorHAnsi"/>
          <w:b/>
          <w:color w:val="7030A0"/>
          <w:u w:val="single"/>
        </w:rPr>
        <w:t>cms</w:t>
      </w:r>
      <w:r w:rsidR="00E05B63">
        <w:rPr>
          <w:rFonts w:asciiTheme="minorHAnsi" w:hAnsiTheme="minorHAnsi"/>
          <w:b/>
          <w:color w:val="7030A0"/>
          <w:u w:val="single"/>
        </w:rPr>
        <w:t xml:space="preserve"> </w:t>
      </w:r>
      <w:r w:rsidR="00981D5B">
        <w:rPr>
          <w:rFonts w:asciiTheme="minorHAnsi" w:hAnsiTheme="minorHAnsi"/>
          <w:b/>
          <w:color w:val="7030A0"/>
          <w:u w:val="single"/>
        </w:rPr>
        <w:t xml:space="preserve"> OPEN</w:t>
      </w:r>
      <w:proofErr w:type="gramEnd"/>
      <w:r w:rsidRPr="00732B58">
        <w:rPr>
          <w:rFonts w:asciiTheme="minorHAnsi" w:hAnsiTheme="minorHAnsi"/>
          <w:b/>
          <w:color w:val="7030A0"/>
          <w:u w:val="single"/>
        </w:rPr>
        <w:t xml:space="preserve"> (Lead reins welcome)</w:t>
      </w:r>
    </w:p>
    <w:p w:rsidR="00BC2FB7" w:rsidRPr="00732B58" w:rsidRDefault="00BC2FB7" w:rsidP="00BC2FB7">
      <w:pPr>
        <w:rPr>
          <w:rFonts w:asciiTheme="minorHAnsi" w:hAnsiTheme="minorHAnsi"/>
          <w:color w:val="7030A0"/>
        </w:rPr>
      </w:pPr>
      <w:r w:rsidRPr="00732B58">
        <w:rPr>
          <w:rFonts w:asciiTheme="minorHAnsi" w:hAnsiTheme="minorHAnsi"/>
          <w:color w:val="7030A0"/>
        </w:rPr>
        <w:t xml:space="preserve">Unaffiliated class, horses and ponies mixed.  </w:t>
      </w:r>
      <w:r w:rsidR="00E05B63">
        <w:rPr>
          <w:rFonts w:asciiTheme="minorHAnsi" w:hAnsiTheme="minorHAnsi"/>
          <w:color w:val="7030A0"/>
        </w:rPr>
        <w:t xml:space="preserve">If you go </w:t>
      </w:r>
      <w:r w:rsidR="00A8497A">
        <w:rPr>
          <w:rFonts w:asciiTheme="minorHAnsi" w:hAnsiTheme="minorHAnsi"/>
          <w:color w:val="7030A0"/>
        </w:rPr>
        <w:t>clear</w:t>
      </w:r>
      <w:r w:rsidR="00E05B63">
        <w:rPr>
          <w:rFonts w:asciiTheme="minorHAnsi" w:hAnsiTheme="minorHAnsi"/>
          <w:color w:val="7030A0"/>
        </w:rPr>
        <w:t>,</w:t>
      </w:r>
      <w:r w:rsidR="00A8497A">
        <w:rPr>
          <w:rFonts w:asciiTheme="minorHAnsi" w:hAnsiTheme="minorHAnsi"/>
          <w:color w:val="7030A0"/>
        </w:rPr>
        <w:t xml:space="preserve"> stay in the arena and do your jump off straight away</w:t>
      </w:r>
      <w:r w:rsidR="00E05B63">
        <w:rPr>
          <w:rFonts w:asciiTheme="minorHAnsi" w:hAnsiTheme="minorHAnsi"/>
          <w:color w:val="7030A0"/>
        </w:rPr>
        <w:t>.</w:t>
      </w:r>
      <w:r w:rsidR="00167133">
        <w:rPr>
          <w:rFonts w:asciiTheme="minorHAnsi" w:hAnsiTheme="minorHAnsi"/>
          <w:color w:val="7030A0"/>
        </w:rPr>
        <w:t xml:space="preserve"> </w:t>
      </w:r>
      <w:r w:rsidR="00167133" w:rsidRPr="00167133">
        <w:rPr>
          <w:rFonts w:asciiTheme="minorHAnsi" w:hAnsiTheme="minorHAnsi"/>
          <w:b/>
          <w:color w:val="7030A0"/>
        </w:rPr>
        <w:t>COURSE STAYS THE SAME</w:t>
      </w:r>
      <w:r w:rsidR="00FB6194">
        <w:rPr>
          <w:rFonts w:asciiTheme="minorHAnsi" w:hAnsiTheme="minorHAnsi"/>
          <w:b/>
          <w:color w:val="7030A0"/>
        </w:rPr>
        <w:t xml:space="preserve"> AS CLEAR ROUND</w:t>
      </w:r>
    </w:p>
    <w:p w:rsidR="00A36DAA" w:rsidRDefault="00BC2FB7" w:rsidP="00E05B63">
      <w:pPr>
        <w:rPr>
          <w:rFonts w:asciiTheme="minorHAnsi" w:hAnsiTheme="minorHAnsi"/>
          <w:b/>
          <w:color w:val="7030A0"/>
          <w:u w:val="single"/>
        </w:rPr>
      </w:pPr>
      <w:r w:rsidRPr="00732B58">
        <w:rPr>
          <w:rFonts w:asciiTheme="minorHAnsi" w:hAnsiTheme="minorHAnsi"/>
          <w:color w:val="7030A0"/>
        </w:rPr>
        <w:t xml:space="preserve">Rosettes to </w:t>
      </w:r>
      <w:r w:rsidR="00924252">
        <w:rPr>
          <w:rFonts w:asciiTheme="minorHAnsi" w:hAnsiTheme="minorHAnsi"/>
          <w:color w:val="7030A0"/>
        </w:rPr>
        <w:t>6</w:t>
      </w:r>
      <w:r w:rsidR="00924252" w:rsidRPr="00924252">
        <w:rPr>
          <w:rFonts w:asciiTheme="minorHAnsi" w:hAnsiTheme="minorHAnsi"/>
          <w:color w:val="7030A0"/>
          <w:vertAlign w:val="superscript"/>
        </w:rPr>
        <w:t>th</w:t>
      </w:r>
      <w:r w:rsidR="00055040">
        <w:rPr>
          <w:rFonts w:asciiTheme="minorHAnsi" w:hAnsiTheme="minorHAnsi"/>
          <w:color w:val="7030A0"/>
          <w:vertAlign w:val="superscript"/>
        </w:rPr>
        <w:t xml:space="preserve"> </w:t>
      </w:r>
      <w:r w:rsidR="00924252">
        <w:rPr>
          <w:rFonts w:asciiTheme="minorHAnsi" w:hAnsiTheme="minorHAnsi"/>
          <w:color w:val="7030A0"/>
        </w:rPr>
        <w:t>place.   P</w:t>
      </w:r>
      <w:r w:rsidR="00D44E67">
        <w:rPr>
          <w:rFonts w:asciiTheme="minorHAnsi" w:hAnsiTheme="minorHAnsi"/>
          <w:color w:val="7030A0"/>
        </w:rPr>
        <w:t>rize</w:t>
      </w:r>
      <w:r w:rsidR="00924252">
        <w:rPr>
          <w:rFonts w:asciiTheme="minorHAnsi" w:hAnsiTheme="minorHAnsi"/>
          <w:color w:val="7030A0"/>
        </w:rPr>
        <w:t>s</w:t>
      </w:r>
      <w:r w:rsidR="00E55A4C">
        <w:rPr>
          <w:rFonts w:asciiTheme="minorHAnsi" w:hAnsiTheme="minorHAnsi"/>
          <w:color w:val="7030A0"/>
        </w:rPr>
        <w:t xml:space="preserve"> in kind, dependent on entries </w:t>
      </w:r>
      <w:r w:rsidR="00822E7C">
        <w:rPr>
          <w:rFonts w:asciiTheme="minorHAnsi" w:hAnsiTheme="minorHAnsi"/>
          <w:color w:val="7030A0"/>
        </w:rPr>
        <w:tab/>
      </w:r>
      <w:r w:rsidR="00822E7C">
        <w:rPr>
          <w:rFonts w:asciiTheme="minorHAnsi" w:hAnsiTheme="minorHAnsi"/>
          <w:color w:val="7030A0"/>
        </w:rPr>
        <w:tab/>
      </w:r>
      <w:r w:rsidR="00822E7C">
        <w:rPr>
          <w:rFonts w:asciiTheme="minorHAnsi" w:hAnsiTheme="minorHAnsi"/>
          <w:color w:val="7030A0"/>
        </w:rPr>
        <w:tab/>
      </w:r>
      <w:proofErr w:type="gramStart"/>
      <w:r w:rsidR="00D44E67">
        <w:rPr>
          <w:rFonts w:asciiTheme="minorHAnsi" w:hAnsiTheme="minorHAnsi"/>
          <w:color w:val="7030A0"/>
        </w:rPr>
        <w:tab/>
      </w:r>
      <w:r w:rsidR="00924252">
        <w:rPr>
          <w:rFonts w:asciiTheme="minorHAnsi" w:hAnsiTheme="minorHAnsi"/>
          <w:color w:val="7030A0"/>
        </w:rPr>
        <w:t xml:space="preserve">  </w:t>
      </w:r>
      <w:r w:rsidR="00E55A4C">
        <w:rPr>
          <w:rFonts w:asciiTheme="minorHAnsi" w:hAnsiTheme="minorHAnsi"/>
          <w:color w:val="7030A0"/>
        </w:rPr>
        <w:tab/>
      </w:r>
      <w:proofErr w:type="gramEnd"/>
      <w:r w:rsidR="00E55A4C">
        <w:rPr>
          <w:rFonts w:asciiTheme="minorHAnsi" w:hAnsiTheme="minorHAnsi"/>
          <w:color w:val="7030A0"/>
        </w:rPr>
        <w:tab/>
      </w:r>
      <w:r w:rsidR="00924252">
        <w:rPr>
          <w:rFonts w:asciiTheme="minorHAnsi" w:hAnsiTheme="minorHAnsi"/>
          <w:color w:val="7030A0"/>
        </w:rPr>
        <w:t xml:space="preserve"> </w:t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05B63">
        <w:rPr>
          <w:rFonts w:asciiTheme="minorHAnsi" w:hAnsiTheme="minorHAnsi"/>
          <w:b/>
          <w:color w:val="7030A0"/>
        </w:rPr>
        <w:t>ENTRY: £8.00</w:t>
      </w:r>
      <w:r w:rsidR="00924252">
        <w:rPr>
          <w:rFonts w:asciiTheme="minorHAnsi" w:hAnsiTheme="minorHAnsi"/>
          <w:color w:val="7030A0"/>
        </w:rPr>
        <w:t xml:space="preserve">               </w:t>
      </w:r>
      <w:r w:rsidR="00D93800">
        <w:rPr>
          <w:rFonts w:asciiTheme="minorHAnsi" w:hAnsiTheme="minorHAnsi"/>
          <w:color w:val="7030A0"/>
        </w:rPr>
        <w:t xml:space="preserve">                              </w:t>
      </w:r>
      <w:r w:rsidR="00924252">
        <w:rPr>
          <w:rFonts w:asciiTheme="minorHAnsi" w:hAnsiTheme="minorHAnsi"/>
          <w:color w:val="7030A0"/>
        </w:rPr>
        <w:t xml:space="preserve">                                                         </w:t>
      </w:r>
      <w:r w:rsidR="00E05B63">
        <w:rPr>
          <w:rFonts w:asciiTheme="minorHAnsi" w:hAnsiTheme="minorHAnsi"/>
          <w:color w:val="7030A0"/>
        </w:rPr>
        <w:t xml:space="preserve">                            </w:t>
      </w:r>
    </w:p>
    <w:p w:rsidR="00A36DAA" w:rsidRDefault="00A36DAA" w:rsidP="003C454F">
      <w:pPr>
        <w:rPr>
          <w:rFonts w:asciiTheme="minorHAnsi" w:hAnsiTheme="minorHAnsi"/>
          <w:b/>
          <w:color w:val="7030A0"/>
          <w:u w:val="single"/>
        </w:rPr>
      </w:pPr>
    </w:p>
    <w:p w:rsidR="008E7270" w:rsidRDefault="003C454F" w:rsidP="003C454F">
      <w:pPr>
        <w:rPr>
          <w:rFonts w:asciiTheme="minorHAnsi" w:hAnsiTheme="minorHAnsi"/>
          <w:b/>
          <w:color w:val="7030A0"/>
          <w:u w:val="single"/>
        </w:rPr>
      </w:pPr>
      <w:r w:rsidRPr="00C176D4">
        <w:rPr>
          <w:rFonts w:asciiTheme="minorHAnsi" w:hAnsiTheme="minorHAnsi"/>
          <w:b/>
          <w:color w:val="7030A0"/>
          <w:u w:val="single"/>
        </w:rPr>
        <w:t>CLASS 2</w:t>
      </w:r>
      <w:r w:rsidR="00C176D4" w:rsidRPr="00C176D4">
        <w:rPr>
          <w:rFonts w:asciiTheme="minorHAnsi" w:hAnsiTheme="minorHAnsi"/>
          <w:b/>
          <w:color w:val="7030A0"/>
          <w:u w:val="single"/>
        </w:rPr>
        <w:t xml:space="preserve">   </w:t>
      </w:r>
      <w:r w:rsidR="00D01DD7">
        <w:rPr>
          <w:rFonts w:asciiTheme="minorHAnsi" w:hAnsiTheme="minorHAnsi"/>
          <w:b/>
          <w:color w:val="7030A0"/>
          <w:u w:val="single"/>
        </w:rPr>
        <w:t xml:space="preserve"> </w:t>
      </w:r>
      <w:r w:rsidRPr="00C176D4">
        <w:rPr>
          <w:rFonts w:asciiTheme="minorHAnsi" w:hAnsiTheme="minorHAnsi"/>
          <w:b/>
          <w:color w:val="7030A0"/>
          <w:u w:val="single"/>
        </w:rPr>
        <w:t xml:space="preserve"> </w:t>
      </w:r>
      <w:r w:rsidR="00E57792">
        <w:rPr>
          <w:rFonts w:asciiTheme="minorHAnsi" w:hAnsiTheme="minorHAnsi"/>
          <w:b/>
          <w:color w:val="7030A0"/>
          <w:u w:val="single"/>
        </w:rPr>
        <w:t>*</w:t>
      </w:r>
      <w:r w:rsidR="00D01DD7">
        <w:rPr>
          <w:rFonts w:asciiTheme="minorHAnsi" w:hAnsiTheme="minorHAnsi"/>
          <w:b/>
          <w:color w:val="7030A0"/>
          <w:u w:val="single"/>
        </w:rPr>
        <w:t xml:space="preserve"> </w:t>
      </w:r>
      <w:r w:rsidRPr="00C176D4">
        <w:rPr>
          <w:rFonts w:asciiTheme="minorHAnsi" w:hAnsiTheme="minorHAnsi"/>
          <w:b/>
          <w:color w:val="7030A0"/>
          <w:u w:val="single"/>
        </w:rPr>
        <w:t>6</w:t>
      </w:r>
      <w:r w:rsidR="00055040" w:rsidRPr="00C176D4">
        <w:rPr>
          <w:rFonts w:asciiTheme="minorHAnsi" w:hAnsiTheme="minorHAnsi"/>
          <w:b/>
          <w:color w:val="7030A0"/>
          <w:u w:val="single"/>
        </w:rPr>
        <w:t>0</w:t>
      </w:r>
      <w:proofErr w:type="gramStart"/>
      <w:r w:rsidR="00055040" w:rsidRPr="00C176D4">
        <w:rPr>
          <w:rFonts w:asciiTheme="minorHAnsi" w:hAnsiTheme="minorHAnsi"/>
          <w:b/>
          <w:color w:val="7030A0"/>
          <w:u w:val="single"/>
        </w:rPr>
        <w:t>cms</w:t>
      </w:r>
      <w:r w:rsidR="00F050BA" w:rsidRPr="00C176D4">
        <w:rPr>
          <w:rFonts w:asciiTheme="minorHAnsi" w:hAnsiTheme="minorHAnsi"/>
          <w:b/>
          <w:color w:val="7030A0"/>
          <w:u w:val="single"/>
        </w:rPr>
        <w:t xml:space="preserve"> </w:t>
      </w:r>
      <w:r w:rsidR="00D01DD7">
        <w:rPr>
          <w:rFonts w:asciiTheme="minorHAnsi" w:hAnsiTheme="minorHAnsi"/>
          <w:b/>
          <w:color w:val="7030A0"/>
          <w:u w:val="single"/>
        </w:rPr>
        <w:t xml:space="preserve"> </w:t>
      </w:r>
      <w:r w:rsidR="00981D5B" w:rsidRPr="00C176D4">
        <w:rPr>
          <w:rFonts w:asciiTheme="minorHAnsi" w:hAnsiTheme="minorHAnsi"/>
          <w:b/>
          <w:color w:val="7030A0"/>
          <w:u w:val="single"/>
        </w:rPr>
        <w:t>OPEN</w:t>
      </w:r>
      <w:proofErr w:type="gramEnd"/>
    </w:p>
    <w:p w:rsidR="00F050BA" w:rsidRPr="008E7270" w:rsidRDefault="00055040" w:rsidP="003C454F">
      <w:pPr>
        <w:rPr>
          <w:rFonts w:asciiTheme="minorHAnsi" w:hAnsiTheme="minorHAnsi"/>
          <w:b/>
          <w:color w:val="FF0000"/>
          <w:u w:val="single"/>
        </w:rPr>
      </w:pPr>
      <w:r w:rsidRPr="00C176D4">
        <w:rPr>
          <w:rFonts w:asciiTheme="minorHAnsi" w:hAnsiTheme="minorHAnsi"/>
          <w:color w:val="7030A0"/>
        </w:rPr>
        <w:t xml:space="preserve">Unaffiliated class, horses and ponies mixed. </w:t>
      </w:r>
      <w:r w:rsidR="00E05B63">
        <w:rPr>
          <w:rFonts w:asciiTheme="minorHAnsi" w:hAnsiTheme="minorHAnsi"/>
          <w:color w:val="7030A0"/>
        </w:rPr>
        <w:t>If you go</w:t>
      </w:r>
      <w:r w:rsidR="00A8497A">
        <w:rPr>
          <w:rFonts w:asciiTheme="minorHAnsi" w:hAnsiTheme="minorHAnsi"/>
          <w:color w:val="7030A0"/>
        </w:rPr>
        <w:t xml:space="preserve"> clear</w:t>
      </w:r>
      <w:r w:rsidR="00E05B63">
        <w:rPr>
          <w:rFonts w:asciiTheme="minorHAnsi" w:hAnsiTheme="minorHAnsi"/>
          <w:color w:val="7030A0"/>
        </w:rPr>
        <w:t xml:space="preserve">, </w:t>
      </w:r>
      <w:r w:rsidR="00A8497A">
        <w:rPr>
          <w:rFonts w:asciiTheme="minorHAnsi" w:hAnsiTheme="minorHAnsi"/>
          <w:color w:val="7030A0"/>
        </w:rPr>
        <w:t>stay in the arena and do your jump off straight away.</w:t>
      </w:r>
      <w:r w:rsidR="00167133">
        <w:rPr>
          <w:rFonts w:asciiTheme="minorHAnsi" w:hAnsiTheme="minorHAnsi"/>
          <w:color w:val="7030A0"/>
        </w:rPr>
        <w:t xml:space="preserve"> </w:t>
      </w:r>
      <w:r w:rsidR="00545C79">
        <w:rPr>
          <w:rFonts w:asciiTheme="minorHAnsi" w:hAnsiTheme="minorHAnsi"/>
          <w:b/>
          <w:color w:val="7030A0"/>
        </w:rPr>
        <w:t>COURSE STAYS THE SAME AS CLASS 1</w:t>
      </w:r>
    </w:p>
    <w:p w:rsidR="00CA35DC" w:rsidRDefault="008E7625" w:rsidP="00D93800">
      <w:pPr>
        <w:rPr>
          <w:rFonts w:asciiTheme="minorHAnsi" w:hAnsiTheme="minorHAnsi"/>
          <w:b/>
          <w:color w:val="7030A0"/>
        </w:rPr>
      </w:pPr>
      <w:r>
        <w:rPr>
          <w:noProof/>
          <w:color w:val="0000FF"/>
          <w:lang w:val="en-GB" w:eastAsia="en-GB" w:bidi="ar-SA"/>
        </w:rPr>
        <w:drawing>
          <wp:anchor distT="0" distB="0" distL="114300" distR="114300" simplePos="0" relativeHeight="251680768" behindDoc="1" locked="0" layoutInCell="1" allowOverlap="1" wp14:anchorId="690EA32A" wp14:editId="71966FE0">
            <wp:simplePos x="0" y="0"/>
            <wp:positionH relativeFrom="column">
              <wp:posOffset>3571875</wp:posOffset>
            </wp:positionH>
            <wp:positionV relativeFrom="paragraph">
              <wp:posOffset>200660</wp:posOffset>
            </wp:positionV>
            <wp:extent cx="1114425" cy="1114425"/>
            <wp:effectExtent l="0" t="0" r="9525" b="0"/>
            <wp:wrapNone/>
            <wp:docPr id="6" name="irc_mi" descr="http://cartoon-animals.disneyimage.com/_/rsrc/1367418721690/cartoon-horse-clipart/cartoon-horse-image_2.png?height=320&amp;width=3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toon-animals.disneyimage.com/_/rsrc/1367418721690/cartoon-horse-clipart/cartoon-horse-image_2.png?height=320&amp;width=32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40" w:rsidRPr="00C176D4">
        <w:rPr>
          <w:rFonts w:asciiTheme="minorHAnsi" w:hAnsiTheme="minorHAnsi"/>
          <w:color w:val="7030A0"/>
        </w:rPr>
        <w:t>Rosettes to 6</w:t>
      </w:r>
      <w:r w:rsidR="00055040" w:rsidRPr="00C176D4">
        <w:rPr>
          <w:rFonts w:asciiTheme="minorHAnsi" w:hAnsiTheme="minorHAnsi"/>
          <w:color w:val="7030A0"/>
          <w:vertAlign w:val="superscript"/>
        </w:rPr>
        <w:t>th</w:t>
      </w:r>
      <w:r w:rsidR="00822E7C">
        <w:rPr>
          <w:rFonts w:asciiTheme="minorHAnsi" w:hAnsiTheme="minorHAnsi"/>
          <w:color w:val="7030A0"/>
        </w:rPr>
        <w:t xml:space="preserve"> place.  Prizes</w:t>
      </w:r>
      <w:r w:rsidR="00E55A4C">
        <w:rPr>
          <w:rFonts w:asciiTheme="minorHAnsi" w:hAnsiTheme="minorHAnsi"/>
          <w:color w:val="7030A0"/>
        </w:rPr>
        <w:t xml:space="preserve"> in kind, dependent on </w:t>
      </w:r>
      <w:proofErr w:type="gramStart"/>
      <w:r w:rsidR="00E55A4C">
        <w:rPr>
          <w:rFonts w:asciiTheme="minorHAnsi" w:hAnsiTheme="minorHAnsi"/>
          <w:color w:val="7030A0"/>
        </w:rPr>
        <w:t>entries</w:t>
      </w:r>
      <w:r w:rsidR="00D01DD7">
        <w:rPr>
          <w:rFonts w:asciiTheme="minorHAnsi" w:hAnsiTheme="minorHAnsi"/>
          <w:color w:val="7030A0"/>
        </w:rPr>
        <w:t xml:space="preserve">  </w:t>
      </w:r>
      <w:r w:rsidR="00822E7C">
        <w:rPr>
          <w:rFonts w:asciiTheme="minorHAnsi" w:hAnsiTheme="minorHAnsi"/>
          <w:color w:val="7030A0"/>
        </w:rPr>
        <w:tab/>
      </w:r>
      <w:proofErr w:type="gramEnd"/>
      <w:r w:rsidR="00822E7C">
        <w:rPr>
          <w:rFonts w:asciiTheme="minorHAnsi" w:hAnsiTheme="minorHAnsi"/>
          <w:color w:val="7030A0"/>
        </w:rPr>
        <w:tab/>
      </w:r>
      <w:r w:rsidR="00822E7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D01DD7">
        <w:rPr>
          <w:rFonts w:asciiTheme="minorHAnsi" w:hAnsiTheme="minorHAnsi"/>
          <w:color w:val="7030A0"/>
        </w:rPr>
        <w:t xml:space="preserve"> </w:t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E55A4C">
        <w:rPr>
          <w:rFonts w:asciiTheme="minorHAnsi" w:hAnsiTheme="minorHAnsi"/>
          <w:color w:val="7030A0"/>
        </w:rPr>
        <w:tab/>
      </w:r>
      <w:r w:rsidR="00C176D4" w:rsidRPr="00C176D4">
        <w:rPr>
          <w:rFonts w:asciiTheme="minorHAnsi" w:hAnsiTheme="minorHAnsi"/>
          <w:b/>
          <w:color w:val="7030A0"/>
        </w:rPr>
        <w:t>ENTRY: £</w:t>
      </w:r>
      <w:r w:rsidR="00C176D4">
        <w:rPr>
          <w:rFonts w:asciiTheme="minorHAnsi" w:hAnsiTheme="minorHAnsi"/>
          <w:b/>
          <w:color w:val="7030A0"/>
        </w:rPr>
        <w:t>8.00</w:t>
      </w:r>
    </w:p>
    <w:p w:rsidR="00095CA8" w:rsidRDefault="00095CA8" w:rsidP="00D01DD7">
      <w:pPr>
        <w:rPr>
          <w:rFonts w:asciiTheme="minorHAnsi" w:hAnsiTheme="minorHAnsi"/>
          <w:b/>
          <w:color w:val="7030A0"/>
          <w:sz w:val="20"/>
          <w:szCs w:val="20"/>
          <w:u w:val="single"/>
        </w:rPr>
      </w:pPr>
    </w:p>
    <w:p w:rsidR="00D92562" w:rsidRDefault="00D92562" w:rsidP="00D92562">
      <w:pPr>
        <w:rPr>
          <w:rFonts w:asciiTheme="minorHAnsi" w:hAnsiTheme="minorHAnsi"/>
          <w:b/>
          <w:color w:val="FF0000"/>
          <w:u w:val="single"/>
        </w:rPr>
      </w:pPr>
    </w:p>
    <w:p w:rsidR="00D92562" w:rsidRPr="00D92562" w:rsidRDefault="00D92562" w:rsidP="00D92562">
      <w:pPr>
        <w:rPr>
          <w:rFonts w:asciiTheme="minorHAnsi" w:hAnsiTheme="minorHAnsi"/>
          <w:b/>
          <w:color w:val="00B050"/>
        </w:rPr>
      </w:pPr>
      <w:r w:rsidRPr="00D92562">
        <w:rPr>
          <w:rFonts w:asciiTheme="minorHAnsi" w:hAnsiTheme="minorHAnsi"/>
          <w:b/>
          <w:color w:val="00B050"/>
          <w:u w:val="single"/>
        </w:rPr>
        <w:t>CLASS 3     60cms Pairs Relay (available upon request)</w:t>
      </w:r>
      <w:r w:rsidRPr="00D92562">
        <w:rPr>
          <w:rFonts w:asciiTheme="minorHAnsi" w:hAnsiTheme="minorHAnsi"/>
          <w:b/>
          <w:color w:val="00B050"/>
        </w:rPr>
        <w:t xml:space="preserve">                                </w:t>
      </w:r>
    </w:p>
    <w:p w:rsidR="00D92562" w:rsidRPr="00D92562" w:rsidRDefault="00D92562" w:rsidP="00D92562">
      <w:pPr>
        <w:rPr>
          <w:rFonts w:asciiTheme="minorHAnsi" w:hAnsiTheme="minorHAnsi"/>
          <w:color w:val="00B050"/>
        </w:rPr>
      </w:pPr>
      <w:r w:rsidRPr="00D92562">
        <w:rPr>
          <w:rFonts w:asciiTheme="minorHAnsi" w:hAnsiTheme="minorHAnsi"/>
          <w:color w:val="00B050"/>
        </w:rPr>
        <w:t>Unaffiliated Class, horses and ponies mixed</w:t>
      </w:r>
    </w:p>
    <w:p w:rsidR="00D92562" w:rsidRPr="00D92562" w:rsidRDefault="00D92562" w:rsidP="00D92562">
      <w:pPr>
        <w:rPr>
          <w:rFonts w:asciiTheme="minorHAnsi" w:hAnsiTheme="minorHAnsi"/>
          <w:color w:val="00B050"/>
        </w:rPr>
      </w:pPr>
      <w:r w:rsidRPr="00D92562">
        <w:rPr>
          <w:rFonts w:asciiTheme="minorHAnsi" w:hAnsiTheme="minorHAnsi"/>
          <w:color w:val="00B050"/>
        </w:rPr>
        <w:t>Rosettes to 4</w:t>
      </w:r>
      <w:r w:rsidRPr="00D92562">
        <w:rPr>
          <w:rFonts w:asciiTheme="minorHAnsi" w:hAnsiTheme="minorHAnsi"/>
          <w:color w:val="00B050"/>
          <w:vertAlign w:val="superscript"/>
        </w:rPr>
        <w:t>th</w:t>
      </w:r>
      <w:r w:rsidR="00CE5A96">
        <w:rPr>
          <w:rFonts w:asciiTheme="minorHAnsi" w:hAnsiTheme="minorHAnsi"/>
          <w:color w:val="00B050"/>
        </w:rPr>
        <w:t xml:space="preserve"> Pair. P</w:t>
      </w:r>
      <w:r w:rsidRPr="00D92562">
        <w:rPr>
          <w:rFonts w:asciiTheme="minorHAnsi" w:hAnsiTheme="minorHAnsi"/>
          <w:color w:val="00B050"/>
        </w:rPr>
        <w:t xml:space="preserve">rizes in kind (depending on entries)           </w:t>
      </w:r>
    </w:p>
    <w:p w:rsidR="00D92562" w:rsidRPr="00D92562" w:rsidRDefault="00D92562" w:rsidP="00D92562">
      <w:pPr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                                                           </w:t>
      </w:r>
      <w:r w:rsidRPr="00D92562">
        <w:rPr>
          <w:rFonts w:asciiTheme="minorHAnsi" w:hAnsiTheme="minorHAnsi"/>
          <w:b/>
          <w:color w:val="00B050"/>
        </w:rPr>
        <w:t>ENTRY £10 per pair</w:t>
      </w:r>
    </w:p>
    <w:p w:rsidR="00D92562" w:rsidRPr="00D92562" w:rsidRDefault="00D92562" w:rsidP="00D92562">
      <w:pPr>
        <w:rPr>
          <w:rFonts w:asciiTheme="minorHAnsi" w:hAnsiTheme="minorHAnsi"/>
          <w:b/>
          <w:color w:val="00B050"/>
        </w:rPr>
      </w:pPr>
    </w:p>
    <w:p w:rsidR="00095CA8" w:rsidRDefault="00D61E9E" w:rsidP="00D01DD7">
      <w:pPr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7030A0"/>
          <w:sz w:val="20"/>
          <w:szCs w:val="20"/>
          <w:u w:val="single"/>
        </w:rPr>
        <w:t>*</w:t>
      </w:r>
      <w:r w:rsidR="008E762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A </w:t>
      </w:r>
      <w:proofErr w:type="spellStart"/>
      <w:r w:rsidR="008E7625">
        <w:rPr>
          <w:rFonts w:asciiTheme="minorHAnsi" w:hAnsiTheme="minorHAnsi"/>
          <w:b/>
          <w:color w:val="FF0000"/>
          <w:sz w:val="20"/>
          <w:szCs w:val="20"/>
          <w:u w:val="single"/>
        </w:rPr>
        <w:t>Grandslam</w:t>
      </w:r>
      <w:proofErr w:type="spellEnd"/>
      <w:r w:rsidR="004D6F6D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Achiev</w:t>
      </w:r>
      <w:r w:rsidR="005B0B75">
        <w:rPr>
          <w:rFonts w:asciiTheme="minorHAnsi" w:hAnsiTheme="minorHAnsi"/>
          <w:b/>
          <w:color w:val="FF0000"/>
          <w:sz w:val="20"/>
          <w:szCs w:val="20"/>
          <w:u w:val="single"/>
        </w:rPr>
        <w:t>e</w:t>
      </w:r>
      <w:r w:rsidR="004D6F6D">
        <w:rPr>
          <w:rFonts w:asciiTheme="minorHAnsi" w:hAnsiTheme="minorHAnsi"/>
          <w:b/>
          <w:color w:val="FF0000"/>
          <w:sz w:val="20"/>
          <w:szCs w:val="20"/>
          <w:u w:val="single"/>
        </w:rPr>
        <w:t>ment</w:t>
      </w:r>
      <w:r w:rsidR="008D6542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Cup </w:t>
      </w:r>
      <w:r w:rsidR="00E57792" w:rsidRPr="00E57792">
        <w:rPr>
          <w:rFonts w:asciiTheme="minorHAnsi" w:hAnsiTheme="minorHAnsi"/>
          <w:b/>
          <w:color w:val="FF0000"/>
          <w:sz w:val="20"/>
          <w:szCs w:val="20"/>
          <w:u w:val="single"/>
        </w:rPr>
        <w:t>for the most improved</w:t>
      </w:r>
      <w:r w:rsidR="008D6542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rider</w:t>
      </w:r>
      <w:r w:rsidR="005B0B75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and pony (12 years and under),</w:t>
      </w:r>
      <w:r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at these </w:t>
      </w:r>
    </w:p>
    <w:p w:rsidR="00E57792" w:rsidRPr="00E57792" w:rsidRDefault="00D61E9E" w:rsidP="00D01DD7">
      <w:pPr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heights;</w:t>
      </w:r>
      <w:r w:rsidR="008D6542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will be awarded </w:t>
      </w:r>
      <w:r w:rsidR="00822E7C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at the end of the </w:t>
      </w:r>
      <w:proofErr w:type="spellStart"/>
      <w:r w:rsidR="00822E7C">
        <w:rPr>
          <w:rFonts w:asciiTheme="minorHAnsi" w:hAnsiTheme="minorHAnsi"/>
          <w:b/>
          <w:color w:val="FF0000"/>
          <w:sz w:val="20"/>
          <w:szCs w:val="20"/>
          <w:u w:val="single"/>
        </w:rPr>
        <w:t>Grandslam</w:t>
      </w:r>
      <w:proofErr w:type="spellEnd"/>
      <w:r w:rsidR="00822E7C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Year</w:t>
      </w:r>
    </w:p>
    <w:p w:rsidR="00124FD9" w:rsidRDefault="00E57792" w:rsidP="003C454F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 xml:space="preserve"> </w:t>
      </w:r>
    </w:p>
    <w:p w:rsidR="00BD5749" w:rsidRPr="00095CA8" w:rsidRDefault="008606CB" w:rsidP="003C454F">
      <w:pPr>
        <w:rPr>
          <w:rFonts w:asciiTheme="minorHAnsi" w:hAnsiTheme="minorHAnsi"/>
          <w:b/>
          <w:color w:val="FF0000"/>
          <w:u w:val="single"/>
        </w:rPr>
      </w:pPr>
      <w:r w:rsidRPr="00A50DA8">
        <w:rPr>
          <w:rFonts w:asciiTheme="minorHAnsi" w:hAnsiTheme="minorHAnsi"/>
          <w:b/>
          <w:i/>
          <w:color w:val="0070C0"/>
          <w:u w:val="single"/>
        </w:rPr>
        <w:t>ANYONE CAN JUMP THE</w:t>
      </w:r>
      <w:r w:rsidR="00721E58" w:rsidRPr="00A50DA8">
        <w:rPr>
          <w:rFonts w:asciiTheme="minorHAnsi" w:hAnsiTheme="minorHAnsi"/>
          <w:b/>
          <w:i/>
          <w:color w:val="0070C0"/>
          <w:u w:val="single"/>
        </w:rPr>
        <w:t xml:space="preserve"> FOLLOWING CLASSES THEY ARE UNAFFILIATED/OPEN CLASSES</w:t>
      </w:r>
    </w:p>
    <w:p w:rsidR="00721E58" w:rsidRPr="00A50DA8" w:rsidRDefault="00721E58" w:rsidP="003C454F">
      <w:pPr>
        <w:rPr>
          <w:rFonts w:asciiTheme="minorHAnsi" w:hAnsiTheme="minorHAnsi"/>
          <w:b/>
          <w:i/>
          <w:color w:val="0070C0"/>
          <w:u w:val="single"/>
        </w:rPr>
      </w:pPr>
      <w:r w:rsidRPr="00A50DA8">
        <w:rPr>
          <w:rFonts w:asciiTheme="minorHAnsi" w:hAnsiTheme="minorHAnsi"/>
          <w:b/>
          <w:i/>
          <w:color w:val="0070C0"/>
          <w:u w:val="single"/>
        </w:rPr>
        <w:t>Please note additional information:</w:t>
      </w:r>
    </w:p>
    <w:p w:rsidR="008606CB" w:rsidRDefault="008606CB" w:rsidP="00B47DCA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Anyone </w:t>
      </w:r>
      <w:r w:rsidR="00124FD9">
        <w:rPr>
          <w:rFonts w:asciiTheme="minorHAnsi" w:hAnsiTheme="minorHAnsi"/>
          <w:b/>
          <w:color w:val="FF0000"/>
        </w:rPr>
        <w:t>entering Lane</w:t>
      </w:r>
      <w:r>
        <w:rPr>
          <w:rFonts w:asciiTheme="minorHAnsi" w:hAnsiTheme="minorHAnsi"/>
          <w:b/>
          <w:color w:val="FF0000"/>
        </w:rPr>
        <w:t xml:space="preserve"> Farms’ </w:t>
      </w:r>
      <w:proofErr w:type="spellStart"/>
      <w:r>
        <w:rPr>
          <w:rFonts w:asciiTheme="minorHAnsi" w:hAnsiTheme="minorHAnsi"/>
          <w:b/>
          <w:color w:val="FF0000"/>
        </w:rPr>
        <w:t>Grandslam</w:t>
      </w:r>
      <w:proofErr w:type="spellEnd"/>
      <w:r>
        <w:rPr>
          <w:rFonts w:asciiTheme="minorHAnsi" w:hAnsiTheme="minorHAnsi"/>
          <w:b/>
          <w:color w:val="FF0000"/>
        </w:rPr>
        <w:t xml:space="preserve"> classes, i.e. class</w:t>
      </w:r>
      <w:r w:rsidR="003759FB">
        <w:rPr>
          <w:rFonts w:asciiTheme="minorHAnsi" w:hAnsiTheme="minorHAnsi"/>
          <w:b/>
          <w:color w:val="FF0000"/>
        </w:rPr>
        <w:t xml:space="preserve">es </w:t>
      </w:r>
      <w:r w:rsidR="00450D1C">
        <w:rPr>
          <w:rFonts w:asciiTheme="minorHAnsi" w:hAnsiTheme="minorHAnsi"/>
          <w:b/>
          <w:color w:val="FF0000"/>
        </w:rPr>
        <w:t>no’s 5 and 9</w:t>
      </w:r>
      <w:r>
        <w:rPr>
          <w:rFonts w:asciiTheme="minorHAnsi" w:hAnsiTheme="minorHAnsi"/>
          <w:b/>
          <w:color w:val="FF0000"/>
        </w:rPr>
        <w:t>, will gain points for placings in L</w:t>
      </w:r>
      <w:r w:rsidR="00721E58">
        <w:rPr>
          <w:rFonts w:asciiTheme="minorHAnsi" w:hAnsiTheme="minorHAnsi"/>
          <w:b/>
          <w:color w:val="FF0000"/>
        </w:rPr>
        <w:t xml:space="preserve">ane Farms </w:t>
      </w:r>
      <w:proofErr w:type="spellStart"/>
      <w:r w:rsidR="00721E58">
        <w:rPr>
          <w:rFonts w:asciiTheme="minorHAnsi" w:hAnsiTheme="minorHAnsi"/>
          <w:b/>
          <w:color w:val="FF0000"/>
        </w:rPr>
        <w:t>Grandslam</w:t>
      </w:r>
      <w:proofErr w:type="spellEnd"/>
      <w:r w:rsidR="00721E58">
        <w:rPr>
          <w:rFonts w:asciiTheme="minorHAnsi" w:hAnsiTheme="minorHAnsi"/>
          <w:b/>
          <w:color w:val="FF0000"/>
        </w:rPr>
        <w:t xml:space="preserve"> </w:t>
      </w:r>
      <w:r w:rsidR="00124FD9">
        <w:rPr>
          <w:rFonts w:asciiTheme="minorHAnsi" w:hAnsiTheme="minorHAnsi"/>
          <w:b/>
          <w:color w:val="FF0000"/>
        </w:rPr>
        <w:t>Sunday Championship</w:t>
      </w:r>
      <w:r w:rsidR="003759FB">
        <w:rPr>
          <w:rFonts w:asciiTheme="minorHAnsi" w:hAnsiTheme="minorHAnsi"/>
          <w:b/>
          <w:color w:val="FF0000"/>
        </w:rPr>
        <w:t xml:space="preserve"> </w:t>
      </w:r>
      <w:r w:rsidR="00721E58">
        <w:rPr>
          <w:rFonts w:asciiTheme="minorHAnsi" w:hAnsiTheme="minorHAnsi"/>
          <w:b/>
          <w:color w:val="FF0000"/>
        </w:rPr>
        <w:t>League if placed.</w:t>
      </w:r>
    </w:p>
    <w:p w:rsidR="00124FD9" w:rsidRPr="0037384C" w:rsidRDefault="00721E58" w:rsidP="00B47DCA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Any British Showjumping Club member will gain points for placings in</w:t>
      </w:r>
      <w:r w:rsidR="00591888">
        <w:rPr>
          <w:rFonts w:asciiTheme="minorHAnsi" w:hAnsiTheme="minorHAnsi"/>
          <w:b/>
          <w:color w:val="0070C0"/>
        </w:rPr>
        <w:t xml:space="preserve"> these classes for the</w:t>
      </w:r>
      <w:r>
        <w:rPr>
          <w:rFonts w:asciiTheme="minorHAnsi" w:hAnsiTheme="minorHAnsi"/>
          <w:b/>
          <w:color w:val="0070C0"/>
        </w:rPr>
        <w:t xml:space="preserve"> British </w:t>
      </w:r>
      <w:r w:rsidR="00377381">
        <w:rPr>
          <w:rFonts w:asciiTheme="minorHAnsi" w:hAnsiTheme="minorHAnsi"/>
          <w:b/>
          <w:color w:val="0070C0"/>
        </w:rPr>
        <w:t xml:space="preserve">Showjumping’s </w:t>
      </w:r>
      <w:r>
        <w:rPr>
          <w:rFonts w:asciiTheme="minorHAnsi" w:hAnsiTheme="minorHAnsi"/>
          <w:b/>
          <w:color w:val="0070C0"/>
        </w:rPr>
        <w:t xml:space="preserve">Club Leagues </w:t>
      </w:r>
      <w:r w:rsidR="00591888">
        <w:rPr>
          <w:rFonts w:asciiTheme="minorHAnsi" w:hAnsiTheme="minorHAnsi"/>
          <w:b/>
          <w:color w:val="0070C0"/>
        </w:rPr>
        <w:t>–</w:t>
      </w:r>
      <w:r>
        <w:rPr>
          <w:rFonts w:asciiTheme="minorHAnsi" w:hAnsiTheme="minorHAnsi"/>
          <w:b/>
          <w:color w:val="0070C0"/>
        </w:rPr>
        <w:t xml:space="preserve"> Northern</w:t>
      </w:r>
      <w:r w:rsidR="00591888">
        <w:rPr>
          <w:rFonts w:asciiTheme="minorHAnsi" w:hAnsiTheme="minorHAnsi"/>
          <w:b/>
          <w:color w:val="0070C0"/>
        </w:rPr>
        <w:t>.</w:t>
      </w:r>
    </w:p>
    <w:p w:rsidR="003C454F" w:rsidRPr="00B65880" w:rsidRDefault="008606CB" w:rsidP="00BC2FB7">
      <w:pPr>
        <w:rPr>
          <w:b/>
        </w:rPr>
      </w:pPr>
      <w:r w:rsidRPr="00721E58">
        <w:rPr>
          <w:b/>
          <w:color w:val="7030A0"/>
        </w:rPr>
        <w:t>Please refer to</w:t>
      </w:r>
      <w:r w:rsidR="00591888">
        <w:rPr>
          <w:b/>
          <w:color w:val="7030A0"/>
        </w:rPr>
        <w:t xml:space="preserve"> the</w:t>
      </w:r>
      <w:r w:rsidRPr="00721E58">
        <w:rPr>
          <w:b/>
          <w:color w:val="7030A0"/>
        </w:rPr>
        <w:t xml:space="preserve"> back page of</w:t>
      </w:r>
      <w:r w:rsidR="00591888">
        <w:rPr>
          <w:b/>
          <w:color w:val="7030A0"/>
        </w:rPr>
        <w:t xml:space="preserve"> our schedule for more information regarding</w:t>
      </w:r>
      <w:r w:rsidR="00A548D7">
        <w:rPr>
          <w:b/>
          <w:color w:val="7030A0"/>
        </w:rPr>
        <w:t xml:space="preserve"> the</w:t>
      </w:r>
      <w:r w:rsidRPr="00721E58">
        <w:rPr>
          <w:b/>
          <w:color w:val="7030A0"/>
        </w:rPr>
        <w:t xml:space="preserve"> </w:t>
      </w:r>
      <w:r w:rsidR="00071589">
        <w:rPr>
          <w:b/>
          <w:color w:val="7030A0"/>
        </w:rPr>
        <w:t>British Showjumping Club Championship</w:t>
      </w:r>
      <w:r w:rsidR="00A548D7">
        <w:rPr>
          <w:b/>
          <w:color w:val="7030A0"/>
        </w:rPr>
        <w:t>s</w:t>
      </w:r>
      <w:r w:rsidR="00B65880">
        <w:rPr>
          <w:b/>
          <w:color w:val="7030A0"/>
        </w:rPr>
        <w:t>,</w:t>
      </w:r>
      <w:r w:rsidR="00071589">
        <w:rPr>
          <w:b/>
          <w:color w:val="7030A0"/>
        </w:rPr>
        <w:t xml:space="preserve"> Lane Farms </w:t>
      </w:r>
      <w:proofErr w:type="spellStart"/>
      <w:r w:rsidR="00071589">
        <w:rPr>
          <w:b/>
          <w:color w:val="7030A0"/>
        </w:rPr>
        <w:t>Grandslam</w:t>
      </w:r>
      <w:proofErr w:type="spellEnd"/>
      <w:r w:rsidR="00B65880">
        <w:rPr>
          <w:b/>
          <w:color w:val="7030A0"/>
        </w:rPr>
        <w:t xml:space="preserve"> Sunday </w:t>
      </w:r>
      <w:r w:rsidR="00071589">
        <w:rPr>
          <w:b/>
          <w:color w:val="7030A0"/>
        </w:rPr>
        <w:t>Showjumping</w:t>
      </w:r>
      <w:r w:rsidRPr="00721E58">
        <w:rPr>
          <w:b/>
          <w:color w:val="7030A0"/>
        </w:rPr>
        <w:t xml:space="preserve"> Championship</w:t>
      </w:r>
      <w:r w:rsidR="00450D1C">
        <w:rPr>
          <w:b/>
          <w:color w:val="7030A0"/>
        </w:rPr>
        <w:t>s</w:t>
      </w:r>
      <w:r w:rsidR="00B65880">
        <w:rPr>
          <w:b/>
          <w:color w:val="7030A0"/>
        </w:rPr>
        <w:t xml:space="preserve">. </w:t>
      </w:r>
      <w:r w:rsidR="003C454F" w:rsidRPr="00721E58">
        <w:rPr>
          <w:b/>
        </w:rPr>
        <w:tab/>
      </w:r>
    </w:p>
    <w:p w:rsidR="00732C8B" w:rsidRDefault="00732C8B" w:rsidP="00BC2FB7">
      <w:pPr>
        <w:rPr>
          <w:rFonts w:asciiTheme="minorHAnsi" w:hAnsiTheme="minorHAnsi"/>
          <w:b/>
          <w:u w:val="single"/>
        </w:rPr>
      </w:pPr>
    </w:p>
    <w:p w:rsidR="00167133" w:rsidRPr="00167133" w:rsidRDefault="00167133" w:rsidP="00BC2FB7">
      <w:pPr>
        <w:rPr>
          <w:rFonts w:asciiTheme="minorHAnsi" w:hAnsiTheme="minorHAnsi"/>
          <w:b/>
          <w:color w:val="FF0000"/>
          <w:u w:val="single"/>
        </w:rPr>
      </w:pPr>
      <w:r w:rsidRPr="00167133">
        <w:rPr>
          <w:rFonts w:asciiTheme="minorHAnsi" w:hAnsiTheme="minorHAnsi"/>
          <w:b/>
          <w:color w:val="FF0000"/>
          <w:u w:val="single"/>
        </w:rPr>
        <w:t>Please note:</w:t>
      </w:r>
      <w:r w:rsidR="004F02F2"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  <w:u w:val="single"/>
        </w:rPr>
        <w:t xml:space="preserve"> CLASSES</w:t>
      </w:r>
      <w:r w:rsidR="00B65880">
        <w:rPr>
          <w:rFonts w:asciiTheme="minorHAnsi" w:hAnsiTheme="minorHAnsi"/>
          <w:b/>
          <w:color w:val="FF0000"/>
          <w:u w:val="single"/>
        </w:rPr>
        <w:t xml:space="preserve"> 3 - 11</w:t>
      </w:r>
      <w:r>
        <w:rPr>
          <w:rFonts w:asciiTheme="minorHAnsi" w:hAnsiTheme="minorHAnsi"/>
          <w:b/>
          <w:color w:val="FF0000"/>
          <w:u w:val="single"/>
        </w:rPr>
        <w:t>– THE COURS</w:t>
      </w:r>
      <w:r w:rsidR="004F02F2">
        <w:rPr>
          <w:rFonts w:asciiTheme="minorHAnsi" w:hAnsiTheme="minorHAnsi"/>
          <w:b/>
          <w:color w:val="FF0000"/>
          <w:u w:val="single"/>
        </w:rPr>
        <w:t>E WILL CHANGE AFTER EVERY CLASS and th</w:t>
      </w:r>
      <w:r w:rsidR="00377F94">
        <w:rPr>
          <w:rFonts w:asciiTheme="minorHAnsi" w:hAnsiTheme="minorHAnsi"/>
          <w:b/>
          <w:color w:val="FF0000"/>
          <w:u w:val="single"/>
        </w:rPr>
        <w:t>ere will be a second round jump off against the clock (drawn order).</w:t>
      </w:r>
    </w:p>
    <w:p w:rsidR="00167133" w:rsidRPr="00732B58" w:rsidRDefault="00167133" w:rsidP="00BC2FB7">
      <w:pPr>
        <w:rPr>
          <w:rFonts w:asciiTheme="minorHAnsi" w:hAnsiTheme="minorHAnsi"/>
          <w:b/>
          <w:u w:val="single"/>
        </w:rPr>
      </w:pPr>
    </w:p>
    <w:p w:rsidR="00B65880" w:rsidRDefault="00B65880" w:rsidP="00724988">
      <w:pPr>
        <w:rPr>
          <w:rFonts w:asciiTheme="minorHAnsi" w:hAnsiTheme="minorHAnsi"/>
          <w:b/>
          <w:u w:val="single"/>
        </w:rPr>
      </w:pPr>
    </w:p>
    <w:p w:rsidR="00B65880" w:rsidRDefault="00B65880" w:rsidP="00724988">
      <w:pPr>
        <w:rPr>
          <w:rFonts w:asciiTheme="minorHAnsi" w:hAnsiTheme="minorHAnsi"/>
          <w:b/>
          <w:u w:val="single"/>
        </w:rPr>
      </w:pPr>
    </w:p>
    <w:p w:rsidR="00B65880" w:rsidRDefault="00B65880" w:rsidP="00724988">
      <w:pPr>
        <w:rPr>
          <w:rFonts w:asciiTheme="minorHAnsi" w:hAnsiTheme="minorHAnsi"/>
          <w:b/>
          <w:u w:val="single"/>
        </w:rPr>
      </w:pPr>
    </w:p>
    <w:p w:rsidR="00CA35DC" w:rsidRDefault="007533B1" w:rsidP="00724988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 xml:space="preserve">CLASS </w:t>
      </w:r>
      <w:r w:rsidR="00B65880">
        <w:rPr>
          <w:rFonts w:asciiTheme="minorHAnsi" w:hAnsiTheme="minorHAnsi"/>
          <w:b/>
          <w:u w:val="single"/>
        </w:rPr>
        <w:t>4</w:t>
      </w:r>
      <w:r w:rsidR="00BD5749">
        <w:rPr>
          <w:rFonts w:asciiTheme="minorHAnsi" w:hAnsiTheme="minorHAnsi"/>
          <w:b/>
          <w:u w:val="single"/>
        </w:rPr>
        <w:t xml:space="preserve">  </w:t>
      </w:r>
      <w:r w:rsidR="00BC2FB7" w:rsidRPr="00732B58">
        <w:rPr>
          <w:rFonts w:asciiTheme="minorHAnsi" w:hAnsiTheme="minorHAnsi"/>
          <w:b/>
          <w:u w:val="single"/>
        </w:rPr>
        <w:t xml:space="preserve">  </w:t>
      </w:r>
      <w:r w:rsidR="006C38FE">
        <w:rPr>
          <w:rFonts w:asciiTheme="minorHAnsi" w:hAnsiTheme="minorHAnsi"/>
          <w:b/>
          <w:u w:val="single"/>
        </w:rPr>
        <w:t xml:space="preserve">  </w:t>
      </w:r>
      <w:r w:rsidR="00055040">
        <w:rPr>
          <w:rFonts w:asciiTheme="minorHAnsi" w:hAnsiTheme="minorHAnsi"/>
          <w:b/>
          <w:u w:val="single"/>
        </w:rPr>
        <w:t>70</w:t>
      </w:r>
      <w:r w:rsidR="00BC2FB7" w:rsidRPr="00732B58">
        <w:rPr>
          <w:rFonts w:asciiTheme="minorHAnsi" w:hAnsiTheme="minorHAnsi"/>
          <w:b/>
          <w:u w:val="single"/>
        </w:rPr>
        <w:t xml:space="preserve">cms PONY </w:t>
      </w:r>
      <w:r w:rsidR="00724988">
        <w:rPr>
          <w:rFonts w:asciiTheme="minorHAnsi" w:hAnsiTheme="minorHAnsi"/>
          <w:b/>
          <w:color w:val="FF0000"/>
          <w:u w:val="single"/>
        </w:rPr>
        <w:t>OPEN</w:t>
      </w:r>
    </w:p>
    <w:p w:rsidR="00BC2FB7" w:rsidRPr="00732B58" w:rsidRDefault="00724988" w:rsidP="0072498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 xml:space="preserve"> </w:t>
      </w:r>
      <w:r w:rsidR="00D01DD7">
        <w:rPr>
          <w:rFonts w:asciiTheme="minorHAnsi" w:hAnsiTheme="minorHAnsi"/>
          <w:b/>
          <w:u w:val="single"/>
        </w:rPr>
        <w:t xml:space="preserve">Incorporating British Showjumping Club </w:t>
      </w:r>
    </w:p>
    <w:p w:rsidR="00BC2FB7" w:rsidRPr="00732B58" w:rsidRDefault="00BC2FB7" w:rsidP="00BC2FB7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For Ponies no</w:t>
      </w:r>
      <w:r w:rsidR="00463464">
        <w:rPr>
          <w:rFonts w:asciiTheme="minorHAnsi" w:hAnsiTheme="minorHAnsi"/>
        </w:rPr>
        <w:t xml:space="preserve">t exceeding 148cms.  Table A7.  </w:t>
      </w:r>
      <w:proofErr w:type="spellStart"/>
      <w:r w:rsidR="00463464">
        <w:rPr>
          <w:rFonts w:asciiTheme="minorHAnsi" w:hAnsiTheme="minorHAnsi"/>
        </w:rPr>
        <w:t>ie</w:t>
      </w:r>
      <w:proofErr w:type="spellEnd"/>
      <w:r w:rsidR="00463464">
        <w:rPr>
          <w:rFonts w:asciiTheme="minorHAnsi" w:hAnsiTheme="minorHAnsi"/>
        </w:rPr>
        <w:t xml:space="preserve">: </w:t>
      </w:r>
      <w:r w:rsidRPr="00732B58">
        <w:rPr>
          <w:rFonts w:asciiTheme="minorHAnsi" w:hAnsiTheme="minorHAnsi"/>
        </w:rPr>
        <w:t xml:space="preserve"> All clear rounds go forward to second round over a shortened course, against the clock.  </w:t>
      </w:r>
      <w:proofErr w:type="gramStart"/>
      <w:r w:rsidRPr="00732B58">
        <w:rPr>
          <w:rFonts w:asciiTheme="minorHAnsi" w:hAnsiTheme="minorHAnsi"/>
        </w:rPr>
        <w:t>2 minute</w:t>
      </w:r>
      <w:proofErr w:type="gramEnd"/>
      <w:r w:rsidRPr="00732B58">
        <w:rPr>
          <w:rFonts w:asciiTheme="minorHAnsi" w:hAnsiTheme="minorHAnsi"/>
        </w:rPr>
        <w:t xml:space="preserve"> time limit in round one.</w:t>
      </w:r>
    </w:p>
    <w:p w:rsidR="00BC2FB7" w:rsidRPr="00732B58" w:rsidRDefault="00BC2FB7" w:rsidP="00BC2FB7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Rosettes to 6</w:t>
      </w:r>
      <w:r w:rsidRPr="00732B58">
        <w:rPr>
          <w:rFonts w:asciiTheme="minorHAnsi" w:hAnsiTheme="minorHAnsi"/>
          <w:vertAlign w:val="superscript"/>
        </w:rPr>
        <w:t>th</w:t>
      </w:r>
      <w:r w:rsidR="00822E7C">
        <w:rPr>
          <w:rFonts w:asciiTheme="minorHAnsi" w:hAnsiTheme="minorHAnsi"/>
        </w:rPr>
        <w:t xml:space="preserve"> place.  Prizes</w:t>
      </w:r>
      <w:r w:rsidR="00153917">
        <w:rPr>
          <w:rFonts w:asciiTheme="minorHAnsi" w:hAnsiTheme="minorHAnsi"/>
        </w:rPr>
        <w:t xml:space="preserve"> cash/in kind, dependent on entries</w:t>
      </w:r>
      <w:r w:rsidR="00153917">
        <w:rPr>
          <w:rFonts w:asciiTheme="minorHAnsi" w:hAnsiTheme="minorHAnsi"/>
        </w:rPr>
        <w:tab/>
      </w:r>
      <w:r w:rsidR="00153917">
        <w:rPr>
          <w:rFonts w:asciiTheme="minorHAnsi" w:hAnsiTheme="minorHAnsi"/>
        </w:rPr>
        <w:tab/>
      </w:r>
      <w:r w:rsidR="00153917">
        <w:rPr>
          <w:rFonts w:asciiTheme="minorHAnsi" w:hAnsiTheme="minorHAnsi"/>
          <w:b/>
        </w:rPr>
        <w:t>ENTRY:  £10.00</w:t>
      </w:r>
      <w:r w:rsidRPr="00732B58">
        <w:rPr>
          <w:rFonts w:asciiTheme="minorHAnsi" w:hAnsiTheme="minorHAnsi"/>
        </w:rPr>
        <w:tab/>
      </w:r>
      <w:r w:rsidRPr="00732B58">
        <w:rPr>
          <w:rFonts w:asciiTheme="minorHAnsi" w:hAnsiTheme="minorHAnsi"/>
        </w:rPr>
        <w:tab/>
      </w:r>
      <w:r w:rsidRPr="00732B58">
        <w:rPr>
          <w:rFonts w:asciiTheme="minorHAnsi" w:hAnsiTheme="minorHAnsi"/>
        </w:rPr>
        <w:tab/>
      </w:r>
      <w:r w:rsidR="002B3964" w:rsidRPr="00732B58">
        <w:rPr>
          <w:rFonts w:asciiTheme="minorHAnsi" w:hAnsiTheme="minorHAnsi"/>
        </w:rPr>
        <w:t xml:space="preserve">  </w:t>
      </w:r>
      <w:r w:rsidR="002A5089">
        <w:rPr>
          <w:rFonts w:asciiTheme="minorHAnsi" w:hAnsiTheme="minorHAnsi"/>
        </w:rPr>
        <w:tab/>
      </w:r>
      <w:r w:rsidR="0086390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1B8" w:rsidRDefault="00F131B8" w:rsidP="00594196">
      <w:pPr>
        <w:rPr>
          <w:rFonts w:asciiTheme="minorHAnsi" w:hAnsiTheme="minorHAnsi"/>
          <w:b/>
          <w:u w:val="single"/>
        </w:rPr>
      </w:pPr>
    </w:p>
    <w:p w:rsidR="00532B4B" w:rsidRDefault="00532B4B" w:rsidP="00594196">
      <w:pPr>
        <w:rPr>
          <w:rFonts w:asciiTheme="minorHAnsi" w:hAnsiTheme="minorHAnsi"/>
          <w:b/>
          <w:color w:val="FF0000"/>
          <w:u w:val="single"/>
        </w:rPr>
      </w:pPr>
    </w:p>
    <w:p w:rsidR="003F7B29" w:rsidRDefault="003F7B29" w:rsidP="00594196">
      <w:pPr>
        <w:rPr>
          <w:rFonts w:asciiTheme="minorHAnsi" w:hAnsiTheme="minorHAnsi"/>
          <w:b/>
          <w:color w:val="FF0000"/>
          <w:u w:val="single"/>
        </w:rPr>
      </w:pPr>
    </w:p>
    <w:p w:rsidR="00AE4D25" w:rsidRDefault="00AE4D25" w:rsidP="00594196">
      <w:pPr>
        <w:rPr>
          <w:rFonts w:asciiTheme="minorHAnsi" w:hAnsiTheme="minorHAnsi"/>
          <w:b/>
          <w:color w:val="FF0000"/>
          <w:u w:val="single"/>
        </w:rPr>
      </w:pPr>
    </w:p>
    <w:p w:rsidR="00CA35DC" w:rsidRDefault="003C5C54" w:rsidP="00594196">
      <w:pPr>
        <w:rPr>
          <w:rFonts w:asciiTheme="minorHAnsi" w:hAnsiTheme="minorHAnsi"/>
          <w:b/>
          <w:color w:val="FF0000"/>
          <w:u w:val="single"/>
        </w:rPr>
      </w:pPr>
      <w:r w:rsidRPr="008B2792">
        <w:rPr>
          <w:noProof/>
          <w:color w:val="FF000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4BF64" wp14:editId="259F5857">
                <wp:simplePos x="0" y="0"/>
                <wp:positionH relativeFrom="margin">
                  <wp:posOffset>-1065229</wp:posOffset>
                </wp:positionH>
                <wp:positionV relativeFrom="paragraph">
                  <wp:posOffset>167247</wp:posOffset>
                </wp:positionV>
                <wp:extent cx="1300733" cy="450610"/>
                <wp:effectExtent l="0" t="114300" r="0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5133">
                          <a:off x="0" y="0"/>
                          <a:ext cx="1300733" cy="45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C54" w:rsidRDefault="003C5C54" w:rsidP="003C5C5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2B4B" w:rsidRPr="003C5C54" w:rsidRDefault="00532B4B" w:rsidP="003C5C5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BF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3.9pt;margin-top:13.15pt;width:102.4pt;height:35.5pt;rotation:-846361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" filled="f" stroked="f">
                <v:textbox>
                  <w:txbxContent>
                    <w:p w:rsidR="003C5C54" w:rsidRDefault="003C5C54" w:rsidP="003C5C5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32B4B" w:rsidRPr="003C5C54" w:rsidRDefault="00532B4B" w:rsidP="003C5C5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196" w:rsidRPr="008B2792">
        <w:rPr>
          <w:rFonts w:asciiTheme="minorHAnsi" w:hAnsiTheme="minorHAnsi"/>
          <w:b/>
          <w:color w:val="FF0000"/>
          <w:u w:val="single"/>
        </w:rPr>
        <w:t xml:space="preserve">CLASS </w:t>
      </w:r>
      <w:r w:rsidR="00B65880">
        <w:rPr>
          <w:rFonts w:asciiTheme="minorHAnsi" w:hAnsiTheme="minorHAnsi"/>
          <w:b/>
          <w:color w:val="FF0000"/>
          <w:u w:val="single"/>
        </w:rPr>
        <w:t>5</w:t>
      </w:r>
      <w:r w:rsidR="00594196" w:rsidRPr="008B2792">
        <w:rPr>
          <w:rFonts w:asciiTheme="minorHAnsi" w:hAnsiTheme="minorHAnsi"/>
          <w:b/>
          <w:color w:val="FF0000"/>
          <w:u w:val="single"/>
        </w:rPr>
        <w:t xml:space="preserve"> </w:t>
      </w:r>
      <w:r w:rsidR="006C38FE" w:rsidRPr="008B2792">
        <w:rPr>
          <w:rFonts w:asciiTheme="minorHAnsi" w:hAnsiTheme="minorHAnsi"/>
          <w:b/>
          <w:color w:val="FF0000"/>
          <w:u w:val="single"/>
        </w:rPr>
        <w:t xml:space="preserve">   </w:t>
      </w:r>
      <w:r w:rsidR="00594196" w:rsidRPr="008B2792">
        <w:rPr>
          <w:rFonts w:asciiTheme="minorHAnsi" w:hAnsiTheme="minorHAnsi"/>
          <w:b/>
          <w:color w:val="FF0000"/>
          <w:u w:val="single"/>
        </w:rPr>
        <w:t xml:space="preserve"> </w:t>
      </w:r>
      <w:r w:rsidR="00BC2FB7" w:rsidRPr="008B2792">
        <w:rPr>
          <w:rFonts w:asciiTheme="minorHAnsi" w:hAnsiTheme="minorHAnsi"/>
          <w:b/>
          <w:color w:val="FF0000"/>
          <w:u w:val="single"/>
        </w:rPr>
        <w:t xml:space="preserve"> </w:t>
      </w:r>
      <w:r w:rsidR="00055040">
        <w:rPr>
          <w:rFonts w:asciiTheme="minorHAnsi" w:hAnsiTheme="minorHAnsi"/>
          <w:b/>
          <w:color w:val="FF0000"/>
          <w:u w:val="single"/>
        </w:rPr>
        <w:t>80</w:t>
      </w:r>
      <w:r w:rsidR="00BC2FB7" w:rsidRPr="008B2792">
        <w:rPr>
          <w:rFonts w:asciiTheme="minorHAnsi" w:hAnsiTheme="minorHAnsi"/>
          <w:b/>
          <w:color w:val="FF0000"/>
          <w:u w:val="single"/>
        </w:rPr>
        <w:t>cms PONY</w:t>
      </w:r>
      <w:r w:rsidR="002A5089" w:rsidRPr="008B2792">
        <w:rPr>
          <w:rFonts w:asciiTheme="minorHAnsi" w:hAnsiTheme="minorHAnsi"/>
          <w:b/>
          <w:color w:val="FF0000"/>
          <w:u w:val="single"/>
        </w:rPr>
        <w:t xml:space="preserve"> </w:t>
      </w:r>
      <w:r w:rsidR="00594196" w:rsidRPr="008B2792">
        <w:rPr>
          <w:rFonts w:asciiTheme="minorHAnsi" w:hAnsiTheme="minorHAnsi"/>
          <w:b/>
          <w:color w:val="FF0000"/>
          <w:u w:val="single"/>
        </w:rPr>
        <w:t>OPEN</w:t>
      </w:r>
    </w:p>
    <w:p w:rsidR="00594196" w:rsidRPr="00732B58" w:rsidRDefault="00594196" w:rsidP="00594196">
      <w:pPr>
        <w:rPr>
          <w:rFonts w:asciiTheme="minorHAnsi" w:hAnsiTheme="minorHAnsi"/>
          <w:b/>
          <w:u w:val="single"/>
        </w:rPr>
      </w:pPr>
      <w:r w:rsidRPr="00BE09D6">
        <w:rPr>
          <w:rFonts w:asciiTheme="minorHAnsi" w:hAnsiTheme="minorHAnsi"/>
          <w:b/>
          <w:color w:val="FF0000"/>
          <w:u w:val="single"/>
        </w:rPr>
        <w:t xml:space="preserve"> </w:t>
      </w:r>
      <w:r w:rsidR="00BE09D6" w:rsidRPr="00BE09D6">
        <w:rPr>
          <w:rFonts w:asciiTheme="minorHAnsi" w:hAnsiTheme="minorHAnsi"/>
          <w:b/>
          <w:color w:val="FF0000"/>
          <w:u w:val="single"/>
        </w:rPr>
        <w:t xml:space="preserve">Incorporating British Showjumping Club &amp; </w:t>
      </w:r>
      <w:r w:rsidR="004563EC">
        <w:rPr>
          <w:rFonts w:asciiTheme="minorHAnsi" w:hAnsiTheme="minorHAnsi"/>
          <w:b/>
          <w:color w:val="FF0000"/>
          <w:u w:val="single"/>
        </w:rPr>
        <w:t>*</w:t>
      </w:r>
      <w:r w:rsidR="00BE09D6">
        <w:rPr>
          <w:rFonts w:asciiTheme="minorHAnsi" w:hAnsiTheme="minorHAnsi"/>
          <w:b/>
          <w:color w:val="FF0000"/>
          <w:u w:val="single"/>
        </w:rPr>
        <w:t>Grand Slam</w:t>
      </w:r>
      <w:r w:rsidR="004563EC">
        <w:rPr>
          <w:rFonts w:asciiTheme="minorHAnsi" w:hAnsiTheme="minorHAnsi"/>
          <w:b/>
          <w:color w:val="FF0000"/>
          <w:u w:val="single"/>
        </w:rPr>
        <w:t>*</w:t>
      </w:r>
    </w:p>
    <w:p w:rsidR="003D5A7E" w:rsidRPr="00055040" w:rsidRDefault="00594196" w:rsidP="00594196">
      <w:pPr>
        <w:rPr>
          <w:rFonts w:asciiTheme="minorHAnsi" w:hAnsiTheme="minorHAnsi"/>
          <w:vertAlign w:val="superscript"/>
        </w:rPr>
      </w:pPr>
      <w:r w:rsidRPr="00732B58">
        <w:rPr>
          <w:rFonts w:asciiTheme="minorHAnsi" w:hAnsiTheme="minorHAnsi"/>
        </w:rPr>
        <w:t>For Ponies no</w:t>
      </w:r>
      <w:r w:rsidR="00055040">
        <w:rPr>
          <w:rFonts w:asciiTheme="minorHAnsi" w:hAnsiTheme="minorHAnsi"/>
        </w:rPr>
        <w:t>t exceeding 148</w:t>
      </w:r>
      <w:r>
        <w:rPr>
          <w:rFonts w:asciiTheme="minorHAnsi" w:hAnsiTheme="minorHAnsi"/>
        </w:rPr>
        <w:t xml:space="preserve">cms.  Table A7.  </w:t>
      </w:r>
      <w:proofErr w:type="spellStart"/>
      <w:r>
        <w:rPr>
          <w:rFonts w:asciiTheme="minorHAnsi" w:hAnsiTheme="minorHAnsi"/>
        </w:rPr>
        <w:t>ie</w:t>
      </w:r>
      <w:proofErr w:type="spellEnd"/>
      <w:r>
        <w:rPr>
          <w:rFonts w:asciiTheme="minorHAnsi" w:hAnsiTheme="minorHAnsi"/>
        </w:rPr>
        <w:t xml:space="preserve">: </w:t>
      </w:r>
      <w:r w:rsidRPr="00732B58">
        <w:rPr>
          <w:rFonts w:asciiTheme="minorHAnsi" w:hAnsiTheme="minorHAnsi"/>
        </w:rPr>
        <w:t xml:space="preserve"> All clear rounds go forward to second round over a shortened course, against the clock.  </w:t>
      </w:r>
      <w:proofErr w:type="gramStart"/>
      <w:r w:rsidRPr="00732B58">
        <w:rPr>
          <w:rFonts w:asciiTheme="minorHAnsi" w:hAnsiTheme="minorHAnsi"/>
        </w:rPr>
        <w:t>2 minute</w:t>
      </w:r>
      <w:proofErr w:type="gramEnd"/>
      <w:r w:rsidRPr="00732B58">
        <w:rPr>
          <w:rFonts w:asciiTheme="minorHAnsi" w:hAnsiTheme="minorHAnsi"/>
        </w:rPr>
        <w:t xml:space="preserve"> time limit in round one.</w:t>
      </w:r>
      <w:r w:rsidR="00434502">
        <w:rPr>
          <w:rFonts w:asciiTheme="minorHAnsi" w:hAnsiTheme="minorHAnsi"/>
        </w:rPr>
        <w:t xml:space="preserve"> </w:t>
      </w:r>
      <w:r w:rsidRPr="00732B58">
        <w:rPr>
          <w:rFonts w:asciiTheme="minorHAnsi" w:hAnsiTheme="minorHAnsi"/>
        </w:rPr>
        <w:t>Rosettes to 6</w:t>
      </w:r>
      <w:r w:rsidRPr="00732B58">
        <w:rPr>
          <w:rFonts w:asciiTheme="minorHAnsi" w:hAnsiTheme="minorHAnsi"/>
          <w:vertAlign w:val="superscript"/>
        </w:rPr>
        <w:t>th</w:t>
      </w:r>
      <w:r w:rsidRPr="00732B58">
        <w:rPr>
          <w:rFonts w:asciiTheme="minorHAnsi" w:hAnsiTheme="minorHAnsi"/>
        </w:rPr>
        <w:t xml:space="preserve"> place</w:t>
      </w:r>
      <w:r w:rsidR="002A5089">
        <w:rPr>
          <w:rFonts w:asciiTheme="minorHAnsi" w:hAnsiTheme="minorHAnsi"/>
        </w:rPr>
        <w:t>.</w:t>
      </w:r>
      <w:r w:rsidR="00153917">
        <w:rPr>
          <w:rFonts w:asciiTheme="minorHAnsi" w:hAnsiTheme="minorHAnsi"/>
        </w:rPr>
        <w:t xml:space="preserve"> </w:t>
      </w:r>
      <w:r w:rsidR="007E6AB6" w:rsidRPr="007E6AB6">
        <w:rPr>
          <w:rFonts w:asciiTheme="minorHAnsi" w:hAnsiTheme="minorHAnsi"/>
        </w:rPr>
        <w:t xml:space="preserve"> </w:t>
      </w:r>
      <w:r w:rsidR="00822E7C">
        <w:rPr>
          <w:rFonts w:asciiTheme="minorHAnsi" w:hAnsiTheme="minorHAnsi"/>
        </w:rPr>
        <w:t>Prizes</w:t>
      </w:r>
      <w:r w:rsidR="00153917">
        <w:rPr>
          <w:rFonts w:asciiTheme="minorHAnsi" w:hAnsiTheme="minorHAnsi"/>
        </w:rPr>
        <w:t xml:space="preserve"> cash/in kind, dependent on entries</w:t>
      </w:r>
      <w:r w:rsidR="00822E7C">
        <w:rPr>
          <w:rFonts w:asciiTheme="minorHAnsi" w:hAnsiTheme="minorHAnsi"/>
        </w:rPr>
        <w:t xml:space="preserve"> - </w:t>
      </w:r>
      <w:r w:rsidR="007E6AB6" w:rsidRPr="00153917">
        <w:rPr>
          <w:rFonts w:asciiTheme="minorHAnsi" w:hAnsiTheme="minorHAnsi"/>
          <w:b/>
        </w:rPr>
        <w:t xml:space="preserve"> </w:t>
      </w:r>
      <w:r w:rsidR="003D5A7E" w:rsidRPr="00153917">
        <w:rPr>
          <w:rFonts w:asciiTheme="minorHAnsi" w:hAnsiTheme="minorHAnsi"/>
          <w:b/>
        </w:rPr>
        <w:t>Plus</w:t>
      </w:r>
      <w:r w:rsidR="003D5A7E">
        <w:rPr>
          <w:rFonts w:asciiTheme="minorHAnsi" w:hAnsiTheme="minorHAnsi"/>
        </w:rPr>
        <w:t xml:space="preserve"> points for placing’s in our LFE Grand Slam 80cm Pony league</w:t>
      </w:r>
      <w:r w:rsidR="00153917">
        <w:rPr>
          <w:rFonts w:asciiTheme="minorHAnsi" w:hAnsiTheme="minorHAnsi"/>
        </w:rPr>
        <w:t>!</w:t>
      </w:r>
    </w:p>
    <w:p w:rsidR="00A36DAA" w:rsidRPr="00A36DAA" w:rsidRDefault="002A5089" w:rsidP="0033400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</w:t>
      </w:r>
      <w:r w:rsidRPr="00732B58">
        <w:rPr>
          <w:rFonts w:asciiTheme="minorHAnsi" w:hAnsiTheme="minorHAnsi"/>
          <w:b/>
        </w:rPr>
        <w:t>ENTRY: £10.00</w:t>
      </w:r>
    </w:p>
    <w:p w:rsidR="006C38FE" w:rsidRDefault="006C38FE" w:rsidP="0033400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17B1E" w:rsidRPr="001D4F20" w:rsidRDefault="00A878E8" w:rsidP="00317B1E">
      <w:pPr>
        <w:rPr>
          <w:rFonts w:asciiTheme="minorHAnsi" w:hAnsiTheme="minorHAnsi"/>
          <w:b/>
          <w:color w:val="70AD47"/>
          <w:spacing w:val="10"/>
          <w:sz w:val="32"/>
          <w:szCs w:val="2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878E8">
        <w:rPr>
          <w:rFonts w:asciiTheme="minorHAnsi" w:hAnsiTheme="minorHAnsi"/>
          <w:b/>
          <w:color w:val="70AD47"/>
          <w:spacing w:val="10"/>
          <w:sz w:val="32"/>
          <w:szCs w:val="2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317B1E" w:rsidRDefault="00317B1E" w:rsidP="00317B1E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 xml:space="preserve">CLASS 6      90cms PONY </w:t>
      </w:r>
      <w:r>
        <w:rPr>
          <w:rFonts w:asciiTheme="minorHAnsi" w:hAnsiTheme="minorHAnsi"/>
          <w:b/>
          <w:color w:val="FF0000"/>
          <w:u w:val="single"/>
        </w:rPr>
        <w:t xml:space="preserve">OPEN </w:t>
      </w:r>
    </w:p>
    <w:p w:rsidR="00E15DDA" w:rsidRDefault="00317B1E" w:rsidP="00317B1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Incorporating British Showjumping Club</w:t>
      </w:r>
      <w:r w:rsidR="00A878E8">
        <w:rPr>
          <w:rFonts w:asciiTheme="minorHAnsi" w:hAnsiTheme="minorHAnsi"/>
          <w:b/>
          <w:u w:val="single"/>
        </w:rPr>
        <w:t xml:space="preserve"> </w:t>
      </w:r>
      <w:r w:rsidR="00E15DDA">
        <w:rPr>
          <w:rFonts w:asciiTheme="minorHAnsi" w:hAnsiTheme="minorHAnsi"/>
          <w:b/>
          <w:u w:val="single"/>
        </w:rPr>
        <w:t xml:space="preserve"> </w:t>
      </w:r>
    </w:p>
    <w:p w:rsidR="00317B1E" w:rsidRDefault="00317B1E" w:rsidP="00317B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Ponies not exceeding 148cms.  </w:t>
      </w:r>
      <w:r>
        <w:rPr>
          <w:rFonts w:asciiTheme="minorHAnsi" w:hAnsiTheme="minorHAnsi"/>
          <w:b/>
        </w:rPr>
        <w:t>Table A7</w:t>
      </w:r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ie</w:t>
      </w:r>
      <w:proofErr w:type="spellEnd"/>
      <w:r>
        <w:rPr>
          <w:rFonts w:asciiTheme="minorHAnsi" w:hAnsiTheme="minorHAnsi"/>
        </w:rPr>
        <w:t xml:space="preserve">:  All clear rounds go forward to second round over a shortened course, against the clock.  </w:t>
      </w:r>
      <w:proofErr w:type="gramStart"/>
      <w:r>
        <w:rPr>
          <w:rFonts w:asciiTheme="minorHAnsi" w:hAnsiTheme="minorHAnsi"/>
        </w:rPr>
        <w:t>2 minute</w:t>
      </w:r>
      <w:proofErr w:type="gramEnd"/>
      <w:r>
        <w:rPr>
          <w:rFonts w:asciiTheme="minorHAnsi" w:hAnsiTheme="minorHAnsi"/>
        </w:rPr>
        <w:t xml:space="preserve"> time limit in round one.</w:t>
      </w:r>
    </w:p>
    <w:p w:rsidR="00095CA8" w:rsidRDefault="00317B1E" w:rsidP="00317B1E">
      <w:pPr>
        <w:rPr>
          <w:rFonts w:asciiTheme="minorHAnsi" w:hAnsiTheme="minorHAnsi"/>
        </w:rPr>
      </w:pPr>
      <w:r>
        <w:rPr>
          <w:rFonts w:asciiTheme="minorHAnsi" w:hAnsiTheme="minorHAnsi"/>
        </w:rPr>
        <w:t>Rosettes to 6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place.   Prizes cash/in kind, dependent on entries.</w:t>
      </w:r>
    </w:p>
    <w:p w:rsidR="00317B1E" w:rsidRDefault="00317B1E" w:rsidP="00317B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ENTRY: £10.00 </w:t>
      </w:r>
    </w:p>
    <w:p w:rsidR="00CA35DC" w:rsidRDefault="00B65880" w:rsidP="00334000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>CLASS 7</w:t>
      </w:r>
      <w:r w:rsidR="006C38FE">
        <w:rPr>
          <w:rFonts w:asciiTheme="minorHAnsi" w:hAnsiTheme="minorHAnsi"/>
          <w:b/>
          <w:u w:val="single"/>
        </w:rPr>
        <w:t xml:space="preserve">    </w:t>
      </w:r>
      <w:r w:rsidR="00334000">
        <w:rPr>
          <w:rFonts w:asciiTheme="minorHAnsi" w:hAnsiTheme="minorHAnsi"/>
          <w:b/>
          <w:u w:val="single"/>
        </w:rPr>
        <w:t xml:space="preserve"> </w:t>
      </w:r>
      <w:r w:rsidR="00054A69">
        <w:rPr>
          <w:rFonts w:asciiTheme="minorHAnsi" w:hAnsiTheme="minorHAnsi"/>
          <w:b/>
          <w:u w:val="single"/>
        </w:rPr>
        <w:t>1m</w:t>
      </w:r>
      <w:r w:rsidR="006936D8" w:rsidRPr="00732B58">
        <w:rPr>
          <w:rFonts w:asciiTheme="minorHAnsi" w:hAnsiTheme="minorHAnsi"/>
          <w:b/>
          <w:u w:val="single"/>
        </w:rPr>
        <w:t xml:space="preserve"> </w:t>
      </w:r>
      <w:r w:rsidR="00334000" w:rsidRPr="00732B58">
        <w:rPr>
          <w:rFonts w:asciiTheme="minorHAnsi" w:hAnsiTheme="minorHAnsi"/>
          <w:b/>
          <w:u w:val="single"/>
        </w:rPr>
        <w:t>PONY</w:t>
      </w:r>
      <w:r w:rsidR="002A5089">
        <w:rPr>
          <w:rFonts w:asciiTheme="minorHAnsi" w:hAnsiTheme="minorHAnsi"/>
          <w:b/>
          <w:u w:val="single"/>
        </w:rPr>
        <w:t xml:space="preserve"> </w:t>
      </w:r>
      <w:r w:rsidR="00334000">
        <w:rPr>
          <w:rFonts w:asciiTheme="minorHAnsi" w:hAnsiTheme="minorHAnsi"/>
          <w:b/>
          <w:color w:val="FF0000"/>
          <w:u w:val="single"/>
        </w:rPr>
        <w:t>OPEN</w:t>
      </w:r>
    </w:p>
    <w:p w:rsidR="00BE09D6" w:rsidRDefault="00BE09D6" w:rsidP="0033400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Incorporating British Showjumping Club </w:t>
      </w:r>
    </w:p>
    <w:p w:rsidR="00334000" w:rsidRPr="00732B58" w:rsidRDefault="00334000" w:rsidP="00334000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For Ponies no</w:t>
      </w:r>
      <w:r w:rsidR="00055040">
        <w:rPr>
          <w:rFonts w:asciiTheme="minorHAnsi" w:hAnsiTheme="minorHAnsi"/>
        </w:rPr>
        <w:t>t exceeding 148</w:t>
      </w:r>
      <w:r>
        <w:rPr>
          <w:rFonts w:asciiTheme="minorHAnsi" w:hAnsiTheme="minorHAnsi"/>
        </w:rPr>
        <w:t xml:space="preserve">cms.  Table A7.  </w:t>
      </w:r>
      <w:proofErr w:type="spellStart"/>
      <w:r>
        <w:rPr>
          <w:rFonts w:asciiTheme="minorHAnsi" w:hAnsiTheme="minorHAnsi"/>
        </w:rPr>
        <w:t>ie</w:t>
      </w:r>
      <w:proofErr w:type="spellEnd"/>
      <w:r>
        <w:rPr>
          <w:rFonts w:asciiTheme="minorHAnsi" w:hAnsiTheme="minorHAnsi"/>
        </w:rPr>
        <w:t xml:space="preserve">: </w:t>
      </w:r>
      <w:r w:rsidRPr="00732B58">
        <w:rPr>
          <w:rFonts w:asciiTheme="minorHAnsi" w:hAnsiTheme="minorHAnsi"/>
        </w:rPr>
        <w:t xml:space="preserve"> All clear rounds go forward to second round over a shortened course, against the clock.  </w:t>
      </w:r>
      <w:proofErr w:type="gramStart"/>
      <w:r w:rsidRPr="00732B58">
        <w:rPr>
          <w:rFonts w:asciiTheme="minorHAnsi" w:hAnsiTheme="minorHAnsi"/>
        </w:rPr>
        <w:t>2 minute</w:t>
      </w:r>
      <w:proofErr w:type="gramEnd"/>
      <w:r w:rsidRPr="00732B58">
        <w:rPr>
          <w:rFonts w:asciiTheme="minorHAnsi" w:hAnsiTheme="minorHAnsi"/>
        </w:rPr>
        <w:t xml:space="preserve"> time limit in round one.</w:t>
      </w:r>
    </w:p>
    <w:p w:rsidR="00A36DAA" w:rsidRPr="00A36DAA" w:rsidRDefault="00334000" w:rsidP="00334000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Rosettes to 6</w:t>
      </w:r>
      <w:r w:rsidRPr="00732B58">
        <w:rPr>
          <w:rFonts w:asciiTheme="minorHAnsi" w:hAnsiTheme="minorHAnsi"/>
          <w:vertAlign w:val="superscript"/>
        </w:rPr>
        <w:t>th</w:t>
      </w:r>
      <w:r w:rsidRPr="00732B58">
        <w:rPr>
          <w:rFonts w:asciiTheme="minorHAnsi" w:hAnsiTheme="minorHAnsi"/>
        </w:rPr>
        <w:t xml:space="preserve"> place.  </w:t>
      </w:r>
      <w:r w:rsidR="00822E7C">
        <w:rPr>
          <w:rFonts w:asciiTheme="minorHAnsi" w:hAnsiTheme="minorHAnsi"/>
        </w:rPr>
        <w:t>Prizes</w:t>
      </w:r>
      <w:r w:rsidR="00153917">
        <w:rPr>
          <w:rFonts w:asciiTheme="minorHAnsi" w:hAnsiTheme="minorHAnsi"/>
        </w:rPr>
        <w:t xml:space="preserve"> cash/in kind, dependent on entries</w:t>
      </w:r>
    </w:p>
    <w:p w:rsidR="00A36DAA" w:rsidRDefault="00334000" w:rsidP="00BC2F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</w:t>
      </w:r>
      <w:r w:rsidR="00667A0E">
        <w:rPr>
          <w:rFonts w:asciiTheme="minorHAnsi" w:hAnsiTheme="minorHAnsi"/>
          <w:b/>
        </w:rPr>
        <w:t xml:space="preserve">        </w:t>
      </w:r>
      <w:r w:rsidR="0081374E" w:rsidRPr="00732B58">
        <w:rPr>
          <w:rFonts w:asciiTheme="minorHAnsi" w:hAnsiTheme="minorHAnsi"/>
          <w:b/>
        </w:rPr>
        <w:t>ENTRY</w:t>
      </w:r>
      <w:r w:rsidR="006936D8" w:rsidRPr="00732B58">
        <w:rPr>
          <w:rFonts w:asciiTheme="minorHAnsi" w:hAnsiTheme="minorHAnsi"/>
          <w:b/>
        </w:rPr>
        <w:t>: £10.00</w:t>
      </w:r>
    </w:p>
    <w:p w:rsidR="009F3717" w:rsidRPr="00A36DAA" w:rsidRDefault="009F3717" w:rsidP="00BC2FB7">
      <w:pPr>
        <w:rPr>
          <w:rFonts w:asciiTheme="minorHAnsi" w:hAnsiTheme="minorHAnsi"/>
        </w:rPr>
      </w:pPr>
    </w:p>
    <w:p w:rsidR="00743C4E" w:rsidRDefault="00DB5CD4" w:rsidP="00DB5CD4">
      <w:pPr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91008" behindDoc="1" locked="0" layoutInCell="1" allowOverlap="1" wp14:anchorId="4DB08AB4" wp14:editId="08C5EEA4">
            <wp:simplePos x="0" y="0"/>
            <wp:positionH relativeFrom="column">
              <wp:posOffset>-600075</wp:posOffset>
            </wp:positionH>
            <wp:positionV relativeFrom="paragraph">
              <wp:posOffset>374015</wp:posOffset>
            </wp:positionV>
            <wp:extent cx="1485900" cy="1752600"/>
            <wp:effectExtent l="0" t="0" r="0" b="0"/>
            <wp:wrapNone/>
            <wp:docPr id="10" name="Picture 10" descr="C:\Users\Rachel\AppData\Local\Microsoft\Windows\INetCacheContent.Word\Swa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Content.Word\Swan Logo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FB7" w:rsidRPr="00001CF6">
        <w:rPr>
          <w:rFonts w:asciiTheme="minorHAnsi" w:hAnsiTheme="minorHAnsi"/>
          <w:b/>
          <w:color w:val="0070C0"/>
          <w:sz w:val="36"/>
          <w:szCs w:val="36"/>
          <w:u w:val="single"/>
        </w:rPr>
        <w:t>HOR</w:t>
      </w:r>
      <w:r w:rsidR="0014425C" w:rsidRPr="00001CF6">
        <w:rPr>
          <w:rFonts w:asciiTheme="minorHAnsi" w:hAnsiTheme="minorHAnsi"/>
          <w:b/>
          <w:color w:val="0070C0"/>
          <w:sz w:val="36"/>
          <w:szCs w:val="36"/>
          <w:u w:val="single"/>
        </w:rPr>
        <w:t>SE</w:t>
      </w:r>
      <w:r w:rsidR="00642E89" w:rsidRPr="00001CF6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CLASSES NOT BEFORE </w:t>
      </w:r>
      <w:r w:rsidR="00732B58" w:rsidRPr="00001CF6">
        <w:rPr>
          <w:rFonts w:asciiTheme="minorHAnsi" w:hAnsiTheme="minorHAnsi"/>
          <w:b/>
          <w:color w:val="0070C0"/>
          <w:sz w:val="36"/>
          <w:szCs w:val="36"/>
          <w:u w:val="single"/>
        </w:rPr>
        <w:t>1.30</w:t>
      </w:r>
      <w:r w:rsidR="0014425C" w:rsidRPr="00001CF6">
        <w:rPr>
          <w:rFonts w:asciiTheme="minorHAnsi" w:hAnsiTheme="minorHAnsi"/>
          <w:b/>
          <w:color w:val="0070C0"/>
          <w:sz w:val="36"/>
          <w:szCs w:val="36"/>
          <w:u w:val="single"/>
        </w:rPr>
        <w:t>PM</w:t>
      </w:r>
    </w:p>
    <w:p w:rsidR="000F7E60" w:rsidRPr="00743C4E" w:rsidRDefault="000F7E60" w:rsidP="00BC2FB7">
      <w:pPr>
        <w:rPr>
          <w:rFonts w:asciiTheme="minorHAnsi" w:hAnsiTheme="minorHAnsi"/>
          <w:b/>
          <w:color w:val="0070C0"/>
          <w:sz w:val="36"/>
          <w:szCs w:val="36"/>
          <w:u w:val="single"/>
        </w:rPr>
      </w:pPr>
    </w:p>
    <w:p w:rsidR="00DB5CD4" w:rsidRDefault="00DB5CD4" w:rsidP="00BC2FB7">
      <w:pPr>
        <w:rPr>
          <w:rFonts w:asciiTheme="minorHAnsi" w:hAnsiTheme="minorHAnsi"/>
          <w:b/>
          <w:u w:val="single"/>
        </w:rPr>
      </w:pPr>
    </w:p>
    <w:p w:rsidR="00DB5CD4" w:rsidRDefault="00DB5CD4" w:rsidP="00BC2FB7">
      <w:pPr>
        <w:rPr>
          <w:rFonts w:asciiTheme="minorHAnsi" w:hAnsiTheme="minorHAnsi"/>
          <w:b/>
          <w:u w:val="single"/>
        </w:rPr>
      </w:pPr>
    </w:p>
    <w:p w:rsidR="00DB5CD4" w:rsidRDefault="00DB5CD4" w:rsidP="00BC2FB7">
      <w:pPr>
        <w:rPr>
          <w:rFonts w:asciiTheme="minorHAnsi" w:hAnsiTheme="minorHAnsi"/>
          <w:b/>
          <w:u w:val="single"/>
        </w:rPr>
      </w:pPr>
    </w:p>
    <w:p w:rsidR="00DB5CD4" w:rsidRDefault="00DB5CD4" w:rsidP="00BC2F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</w:t>
      </w:r>
      <w:r w:rsidR="00246541" w:rsidRPr="00732B58">
        <w:rPr>
          <w:rFonts w:asciiTheme="minorHAnsi" w:hAnsiTheme="minorHAnsi"/>
          <w:b/>
          <w:u w:val="single"/>
        </w:rPr>
        <w:t xml:space="preserve">CLASS </w:t>
      </w:r>
      <w:r w:rsidR="00B65880">
        <w:rPr>
          <w:rFonts w:asciiTheme="minorHAnsi" w:hAnsiTheme="minorHAnsi"/>
          <w:b/>
          <w:u w:val="single"/>
        </w:rPr>
        <w:t>8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</w:rPr>
        <w:t xml:space="preserve">     </w:t>
      </w:r>
      <w:r w:rsidR="00F61CAE" w:rsidRPr="00F61CAE">
        <w:rPr>
          <w:rFonts w:asciiTheme="minorHAnsi" w:hAnsiTheme="minorHAnsi"/>
          <w:b/>
          <w:i/>
          <w:sz w:val="32"/>
        </w:rPr>
        <w:t>Oh Go O</w:t>
      </w:r>
      <w:r w:rsidRPr="00F61CAE">
        <w:rPr>
          <w:rFonts w:asciiTheme="minorHAnsi" w:hAnsiTheme="minorHAnsi"/>
          <w:b/>
          <w:i/>
          <w:sz w:val="32"/>
        </w:rPr>
        <w:t>n</w:t>
      </w:r>
      <w:r w:rsidR="00E37ECC">
        <w:rPr>
          <w:rFonts w:asciiTheme="minorHAnsi" w:hAnsiTheme="minorHAnsi"/>
          <w:b/>
          <w:i/>
          <w:sz w:val="32"/>
        </w:rPr>
        <w:t xml:space="preserve"> ...</w:t>
      </w:r>
      <w:r w:rsidR="00F61CAE" w:rsidRPr="00F61CAE">
        <w:rPr>
          <w:rFonts w:asciiTheme="minorHAnsi" w:hAnsiTheme="minorHAnsi"/>
          <w:b/>
          <w:i/>
          <w:sz w:val="32"/>
        </w:rPr>
        <w:t xml:space="preserve"> The Swan </w:t>
      </w:r>
      <w:r w:rsidR="00E37ECC">
        <w:rPr>
          <w:rFonts w:asciiTheme="minorHAnsi" w:hAnsiTheme="minorHAnsi"/>
          <w:b/>
          <w:i/>
          <w:sz w:val="32"/>
        </w:rPr>
        <w:t xml:space="preserve">… </w:t>
      </w:r>
      <w:r w:rsidR="00F61CAE" w:rsidRPr="00F61CAE">
        <w:rPr>
          <w:rFonts w:asciiTheme="minorHAnsi" w:hAnsiTheme="minorHAnsi"/>
          <w:b/>
          <w:i/>
          <w:sz w:val="32"/>
        </w:rPr>
        <w:t xml:space="preserve">The Best </w:t>
      </w:r>
      <w:proofErr w:type="gramStart"/>
      <w:r w:rsidR="00F61CAE" w:rsidRPr="00F61CAE">
        <w:rPr>
          <w:rFonts w:asciiTheme="minorHAnsi" w:hAnsiTheme="minorHAnsi"/>
          <w:b/>
          <w:i/>
          <w:sz w:val="32"/>
        </w:rPr>
        <w:t>In</w:t>
      </w:r>
      <w:proofErr w:type="gramEnd"/>
      <w:r w:rsidR="00F61CAE" w:rsidRPr="00F61CAE">
        <w:rPr>
          <w:rFonts w:asciiTheme="minorHAnsi" w:hAnsiTheme="minorHAnsi"/>
          <w:b/>
          <w:i/>
          <w:sz w:val="32"/>
        </w:rPr>
        <w:t xml:space="preserve"> T</w:t>
      </w:r>
      <w:r w:rsidRPr="00F61CAE">
        <w:rPr>
          <w:rFonts w:asciiTheme="minorHAnsi" w:hAnsiTheme="minorHAnsi"/>
          <w:b/>
          <w:i/>
          <w:sz w:val="32"/>
        </w:rPr>
        <w:t>own</w:t>
      </w:r>
      <w:r w:rsidR="00F61CAE">
        <w:rPr>
          <w:rFonts w:asciiTheme="minorHAnsi" w:hAnsiTheme="minorHAnsi"/>
          <w:b/>
          <w:i/>
          <w:sz w:val="32"/>
        </w:rPr>
        <w:t>!</w:t>
      </w:r>
      <w:r w:rsidRPr="00DB5CD4">
        <w:rPr>
          <w:rFonts w:asciiTheme="minorHAnsi" w:hAnsiTheme="minorHAnsi"/>
          <w:b/>
          <w:sz w:val="32"/>
        </w:rPr>
        <w:t xml:space="preserve"> </w:t>
      </w:r>
    </w:p>
    <w:p w:rsidR="00DB5CD4" w:rsidRPr="00DB5CD4" w:rsidRDefault="00DB5CD4" w:rsidP="00BC2FB7">
      <w:pPr>
        <w:rPr>
          <w:rFonts w:asciiTheme="minorHAnsi" w:hAnsiTheme="minorHAnsi"/>
          <w:b/>
        </w:rPr>
      </w:pPr>
    </w:p>
    <w:p w:rsidR="00CA35DC" w:rsidRDefault="00334000" w:rsidP="00BC2FB7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  <w:r w:rsidR="00DB5CD4">
        <w:rPr>
          <w:rFonts w:asciiTheme="minorHAnsi" w:hAnsiTheme="minorHAnsi"/>
          <w:b/>
        </w:rPr>
        <w:t xml:space="preserve">                        </w:t>
      </w:r>
      <w:r w:rsidR="000F7E60">
        <w:rPr>
          <w:rFonts w:asciiTheme="minorHAnsi" w:hAnsiTheme="minorHAnsi"/>
          <w:b/>
          <w:u w:val="single"/>
        </w:rPr>
        <w:t>T</w:t>
      </w:r>
      <w:r w:rsidR="00113D42">
        <w:rPr>
          <w:rFonts w:asciiTheme="minorHAnsi" w:hAnsiTheme="minorHAnsi"/>
          <w:b/>
          <w:u w:val="single"/>
        </w:rPr>
        <w:t>he</w:t>
      </w:r>
      <w:r w:rsidR="000F7E60">
        <w:rPr>
          <w:rFonts w:asciiTheme="minorHAnsi" w:hAnsiTheme="minorHAnsi"/>
          <w:b/>
          <w:u w:val="single"/>
        </w:rPr>
        <w:t xml:space="preserve"> Swan </w:t>
      </w:r>
      <w:r w:rsidR="00E37ECC">
        <w:rPr>
          <w:rFonts w:asciiTheme="minorHAnsi" w:hAnsiTheme="minorHAnsi"/>
          <w:b/>
          <w:u w:val="single"/>
        </w:rPr>
        <w:t>70</w:t>
      </w:r>
      <w:proofErr w:type="gramStart"/>
      <w:r w:rsidR="00E37ECC">
        <w:rPr>
          <w:rFonts w:asciiTheme="minorHAnsi" w:hAnsiTheme="minorHAnsi"/>
          <w:b/>
          <w:u w:val="single"/>
        </w:rPr>
        <w:t>cms</w:t>
      </w:r>
      <w:r w:rsidR="000F7E60">
        <w:rPr>
          <w:rFonts w:asciiTheme="minorHAnsi" w:hAnsiTheme="minorHAnsi"/>
          <w:b/>
          <w:u w:val="single"/>
        </w:rPr>
        <w:t xml:space="preserve"> </w:t>
      </w:r>
      <w:r w:rsidR="00DB5CD4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HORSE</w:t>
      </w:r>
      <w:proofErr w:type="gramEnd"/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color w:val="FF0000"/>
          <w:u w:val="single"/>
        </w:rPr>
        <w:t xml:space="preserve">OPEN </w:t>
      </w:r>
    </w:p>
    <w:p w:rsidR="00BE09D6" w:rsidRDefault="00DB5CD4" w:rsidP="00BC2FB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                   </w:t>
      </w:r>
      <w:r w:rsidR="00BE09D6">
        <w:rPr>
          <w:rFonts w:asciiTheme="minorHAnsi" w:hAnsiTheme="minorHAnsi"/>
          <w:b/>
          <w:u w:val="single"/>
        </w:rPr>
        <w:t xml:space="preserve">Incorporating British Showjumping Club </w:t>
      </w:r>
    </w:p>
    <w:p w:rsidR="00DB5CD4" w:rsidRPr="00DB5CD4" w:rsidRDefault="00DB5CD4" w:rsidP="00BC2FB7">
      <w:pPr>
        <w:rPr>
          <w:rFonts w:asciiTheme="minorHAnsi" w:hAnsiTheme="minorHAnsi"/>
          <w:b/>
        </w:rPr>
      </w:pPr>
      <w:r w:rsidRPr="00DB5CD4">
        <w:rPr>
          <w:rFonts w:asciiTheme="minorHAnsi" w:hAnsiTheme="minorHAnsi"/>
          <w:b/>
        </w:rPr>
        <w:t xml:space="preserve">                        </w:t>
      </w:r>
      <w:r>
        <w:rPr>
          <w:rFonts w:asciiTheme="minorHAnsi" w:hAnsiTheme="minorHAnsi"/>
          <w:b/>
          <w:u w:val="single"/>
        </w:rPr>
        <w:t xml:space="preserve"> SPONSORED BY THE SWAN CHOPPINGTON</w:t>
      </w:r>
    </w:p>
    <w:p w:rsidR="00113D42" w:rsidRDefault="00DB5CD4" w:rsidP="003340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055040">
        <w:rPr>
          <w:rFonts w:asciiTheme="minorHAnsi" w:hAnsiTheme="minorHAnsi"/>
        </w:rPr>
        <w:t>For Horses exceeding 148</w:t>
      </w:r>
      <w:r w:rsidR="00BC2FB7" w:rsidRPr="00732B58">
        <w:rPr>
          <w:rFonts w:asciiTheme="minorHAnsi" w:hAnsiTheme="minorHAnsi"/>
        </w:rPr>
        <w:t>cms.  Table A7.</w:t>
      </w:r>
      <w:r w:rsidR="00334000">
        <w:rPr>
          <w:rFonts w:asciiTheme="minorHAnsi" w:hAnsiTheme="minorHAnsi"/>
        </w:rPr>
        <w:t xml:space="preserve"> </w:t>
      </w:r>
      <w:proofErr w:type="spellStart"/>
      <w:r w:rsidR="00334000">
        <w:rPr>
          <w:rFonts w:asciiTheme="minorHAnsi" w:hAnsiTheme="minorHAnsi"/>
        </w:rPr>
        <w:t>ie</w:t>
      </w:r>
      <w:proofErr w:type="spellEnd"/>
      <w:r w:rsidR="00334000">
        <w:rPr>
          <w:rFonts w:asciiTheme="minorHAnsi" w:hAnsiTheme="minorHAnsi"/>
        </w:rPr>
        <w:t>:</w:t>
      </w:r>
      <w:r w:rsidR="00BC2FB7" w:rsidRPr="00732B58">
        <w:rPr>
          <w:rFonts w:asciiTheme="minorHAnsi" w:hAnsiTheme="minorHAnsi"/>
        </w:rPr>
        <w:t xml:space="preserve">  All clear rounds go forward to second round over a shortened course, against the clock.  </w:t>
      </w:r>
      <w:proofErr w:type="gramStart"/>
      <w:r w:rsidR="00BC2FB7" w:rsidRPr="00732B58">
        <w:rPr>
          <w:rFonts w:asciiTheme="minorHAnsi" w:hAnsiTheme="minorHAnsi"/>
        </w:rPr>
        <w:t>2 minute</w:t>
      </w:r>
      <w:proofErr w:type="gramEnd"/>
      <w:r w:rsidR="00BC2FB7" w:rsidRPr="00732B58">
        <w:rPr>
          <w:rFonts w:asciiTheme="minorHAnsi" w:hAnsiTheme="minorHAnsi"/>
        </w:rPr>
        <w:t xml:space="preserve"> time limit in round one.</w:t>
      </w:r>
      <w:r w:rsidR="00743C4E">
        <w:rPr>
          <w:rFonts w:asciiTheme="minorHAnsi" w:hAnsiTheme="minorHAnsi"/>
        </w:rPr>
        <w:t xml:space="preserve"> </w:t>
      </w:r>
    </w:p>
    <w:p w:rsidR="00DB5CD4" w:rsidRDefault="00DB5CD4" w:rsidP="00113D42">
      <w:pPr>
        <w:rPr>
          <w:rFonts w:asciiTheme="minorHAnsi" w:hAnsiTheme="minorHAnsi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87936" behindDoc="1" locked="0" layoutInCell="1" allowOverlap="1" wp14:anchorId="3204CC98" wp14:editId="7D29AB26">
            <wp:simplePos x="0" y="0"/>
            <wp:positionH relativeFrom="margin">
              <wp:posOffset>1133475</wp:posOffset>
            </wp:positionH>
            <wp:positionV relativeFrom="paragraph">
              <wp:posOffset>251460</wp:posOffset>
            </wp:positionV>
            <wp:extent cx="4591050" cy="1461770"/>
            <wp:effectExtent l="0" t="0" r="0" b="5080"/>
            <wp:wrapTight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ight>
            <wp:docPr id="9" name="Picture 9" descr="C:\Users\Rachel\AppData\Local\Microsoft\Windows\INetCacheContent.Word\Banner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\AppData\Local\Microsoft\Windows\INetCacheContent.Word\Banner V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FB7" w:rsidRPr="00732B58">
        <w:rPr>
          <w:rFonts w:asciiTheme="minorHAnsi" w:hAnsiTheme="minorHAnsi"/>
        </w:rPr>
        <w:t>Rosettes to 6</w:t>
      </w:r>
      <w:r w:rsidR="00BC2FB7" w:rsidRPr="00732B58">
        <w:rPr>
          <w:rFonts w:asciiTheme="minorHAnsi" w:hAnsiTheme="minorHAnsi"/>
          <w:vertAlign w:val="superscript"/>
        </w:rPr>
        <w:t xml:space="preserve">th </w:t>
      </w:r>
      <w:r w:rsidR="00BC2FB7" w:rsidRPr="00732B58">
        <w:rPr>
          <w:rFonts w:asciiTheme="minorHAnsi" w:hAnsiTheme="minorHAnsi"/>
        </w:rPr>
        <w:t xml:space="preserve">place.    </w:t>
      </w:r>
      <w:r w:rsidR="000F7E60">
        <w:rPr>
          <w:rFonts w:asciiTheme="minorHAnsi" w:hAnsiTheme="minorHAnsi"/>
        </w:rPr>
        <w:t>Prizes 1</w:t>
      </w:r>
      <w:r w:rsidR="000F7E60" w:rsidRPr="000F7E60">
        <w:rPr>
          <w:rFonts w:asciiTheme="minorHAnsi" w:hAnsiTheme="minorHAnsi"/>
          <w:vertAlign w:val="superscript"/>
        </w:rPr>
        <w:t>st</w:t>
      </w:r>
      <w:r w:rsidR="000F7E60">
        <w:rPr>
          <w:rFonts w:asciiTheme="minorHAnsi" w:hAnsiTheme="minorHAnsi"/>
        </w:rPr>
        <w:t xml:space="preserve"> place – The Swan £20 Voucher, 2</w:t>
      </w:r>
      <w:r w:rsidR="000F7E60">
        <w:rPr>
          <w:rFonts w:asciiTheme="minorHAnsi" w:hAnsiTheme="minorHAnsi"/>
          <w:vertAlign w:val="superscript"/>
        </w:rPr>
        <w:t xml:space="preserve">nd </w:t>
      </w:r>
      <w:r w:rsidR="000F6A9E">
        <w:rPr>
          <w:rFonts w:asciiTheme="minorHAnsi" w:hAnsiTheme="minorHAnsi"/>
        </w:rPr>
        <w:t>and 3</w:t>
      </w:r>
      <w:r w:rsidR="000F6A9E" w:rsidRPr="000F6A9E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place</w:t>
      </w:r>
      <w:r w:rsidR="000F6A9E">
        <w:rPr>
          <w:rFonts w:asciiTheme="minorHAnsi" w:hAnsiTheme="minorHAnsi"/>
        </w:rPr>
        <w:t xml:space="preserve"> Lane Farm Vouchers or prize in kind</w:t>
      </w:r>
      <w:r w:rsidR="000F7E60">
        <w:rPr>
          <w:rFonts w:asciiTheme="minorHAnsi" w:hAnsiTheme="minorHAnsi"/>
        </w:rPr>
        <w:t>, dependent on entries.</w:t>
      </w:r>
      <w:r w:rsidR="000B579F">
        <w:rPr>
          <w:rFonts w:asciiTheme="minorHAnsi" w:hAnsiTheme="minorHAnsi"/>
        </w:rPr>
        <w:tab/>
      </w:r>
    </w:p>
    <w:p w:rsidR="00B65880" w:rsidRDefault="00DB5CD4" w:rsidP="00113D4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ENTRY:  £10.00                                                                                    </w:t>
      </w:r>
      <w:r w:rsidR="000B579F">
        <w:rPr>
          <w:rFonts w:asciiTheme="minorHAnsi" w:hAnsiTheme="minorHAnsi"/>
        </w:rPr>
        <w:tab/>
      </w:r>
      <w:r w:rsidR="000B579F">
        <w:rPr>
          <w:rFonts w:asciiTheme="minorHAnsi" w:hAnsiTheme="minorHAnsi"/>
        </w:rPr>
        <w:tab/>
      </w:r>
      <w:r w:rsidR="000B579F">
        <w:rPr>
          <w:rFonts w:asciiTheme="minorHAnsi" w:hAnsiTheme="minorHAnsi"/>
        </w:rPr>
        <w:tab/>
      </w:r>
      <w:r w:rsidR="000F7E60">
        <w:rPr>
          <w:rFonts w:asciiTheme="minorHAnsi" w:hAnsiTheme="minorHAnsi"/>
        </w:rPr>
        <w:t xml:space="preserve">                                            </w:t>
      </w:r>
      <w:r w:rsidR="00113D42">
        <w:rPr>
          <w:rFonts w:asciiTheme="minorHAnsi" w:hAnsiTheme="minorHAnsi"/>
        </w:rPr>
        <w:t xml:space="preserve">                         </w:t>
      </w:r>
      <w:r w:rsidR="00743C4E">
        <w:rPr>
          <w:rFonts w:asciiTheme="minorHAnsi" w:hAnsiTheme="minorHAnsi"/>
        </w:rPr>
        <w:tab/>
      </w:r>
      <w:r w:rsidR="00743C4E">
        <w:rPr>
          <w:rFonts w:asciiTheme="minorHAnsi" w:hAnsiTheme="minorHAnsi"/>
        </w:rPr>
        <w:tab/>
        <w:t xml:space="preserve">                                                                                                </w:t>
      </w:r>
      <w:r w:rsidR="00743C4E">
        <w:rPr>
          <w:rFonts w:asciiTheme="minorHAnsi" w:hAnsiTheme="minorHAnsi"/>
          <w:b/>
        </w:rPr>
        <w:t xml:space="preserve">                                                                                               </w:t>
      </w:r>
    </w:p>
    <w:p w:rsidR="00CA35DC" w:rsidRPr="00743C4E" w:rsidRDefault="00BC2FB7" w:rsidP="00334000">
      <w:pPr>
        <w:rPr>
          <w:rFonts w:asciiTheme="minorHAnsi" w:hAnsiTheme="minorHAnsi"/>
        </w:rPr>
      </w:pPr>
      <w:r w:rsidRPr="008B2792">
        <w:rPr>
          <w:rFonts w:asciiTheme="minorHAnsi" w:hAnsiTheme="minorHAnsi"/>
          <w:b/>
          <w:color w:val="FF0000"/>
          <w:u w:val="single"/>
        </w:rPr>
        <w:t xml:space="preserve">CLASS </w:t>
      </w:r>
      <w:r w:rsidR="00B65880">
        <w:rPr>
          <w:rFonts w:asciiTheme="minorHAnsi" w:hAnsiTheme="minorHAnsi"/>
          <w:b/>
          <w:color w:val="FF0000"/>
          <w:u w:val="single"/>
        </w:rPr>
        <w:t>9</w:t>
      </w:r>
      <w:r w:rsidR="00334000" w:rsidRPr="008B2792">
        <w:rPr>
          <w:rFonts w:asciiTheme="minorHAnsi" w:hAnsiTheme="minorHAnsi"/>
          <w:b/>
          <w:color w:val="FF0000"/>
          <w:u w:val="single"/>
        </w:rPr>
        <w:t xml:space="preserve">     </w:t>
      </w:r>
      <w:r w:rsidR="00055040">
        <w:rPr>
          <w:rFonts w:asciiTheme="minorHAnsi" w:hAnsiTheme="minorHAnsi"/>
          <w:b/>
          <w:color w:val="FF0000"/>
          <w:u w:val="single"/>
        </w:rPr>
        <w:t>80</w:t>
      </w:r>
      <w:r w:rsidRPr="008B2792">
        <w:rPr>
          <w:rFonts w:asciiTheme="minorHAnsi" w:hAnsiTheme="minorHAnsi"/>
          <w:b/>
          <w:color w:val="FF0000"/>
          <w:u w:val="single"/>
        </w:rPr>
        <w:t>cms</w:t>
      </w:r>
      <w:r w:rsidR="00334000" w:rsidRPr="008B2792">
        <w:rPr>
          <w:rFonts w:asciiTheme="minorHAnsi" w:hAnsiTheme="minorHAnsi"/>
          <w:b/>
          <w:color w:val="FF0000"/>
          <w:u w:val="single"/>
        </w:rPr>
        <w:t xml:space="preserve"> HORSE OPEN</w:t>
      </w:r>
    </w:p>
    <w:p w:rsidR="00334000" w:rsidRPr="00BE09D6" w:rsidRDefault="00BE09D6" w:rsidP="00334000">
      <w:pPr>
        <w:rPr>
          <w:rFonts w:asciiTheme="minorHAnsi" w:hAnsiTheme="minorHAnsi"/>
          <w:color w:val="FF0000"/>
        </w:rPr>
      </w:pPr>
      <w:r w:rsidRPr="00BE09D6">
        <w:rPr>
          <w:rFonts w:asciiTheme="minorHAnsi" w:hAnsiTheme="minorHAnsi"/>
          <w:b/>
          <w:color w:val="FF0000"/>
          <w:u w:val="single"/>
        </w:rPr>
        <w:t>Incorporating British Showjumping Club &amp; * Grand Slam*</w:t>
      </w:r>
    </w:p>
    <w:p w:rsidR="00334000" w:rsidRPr="00732B58" w:rsidRDefault="00055040" w:rsidP="00334000">
      <w:pPr>
        <w:rPr>
          <w:rFonts w:asciiTheme="minorHAnsi" w:hAnsiTheme="minorHAnsi"/>
        </w:rPr>
      </w:pPr>
      <w:r>
        <w:rPr>
          <w:rFonts w:asciiTheme="minorHAnsi" w:hAnsiTheme="minorHAnsi"/>
        </w:rPr>
        <w:t>For Horses exceeding 148</w:t>
      </w:r>
      <w:r w:rsidR="00334000" w:rsidRPr="00732B58">
        <w:rPr>
          <w:rFonts w:asciiTheme="minorHAnsi" w:hAnsiTheme="minorHAnsi"/>
        </w:rPr>
        <w:t>cms.  Table A7.</w:t>
      </w:r>
      <w:r w:rsidR="00334000">
        <w:rPr>
          <w:rFonts w:asciiTheme="minorHAnsi" w:hAnsiTheme="minorHAnsi"/>
        </w:rPr>
        <w:t xml:space="preserve"> </w:t>
      </w:r>
      <w:proofErr w:type="spellStart"/>
      <w:r w:rsidR="00334000">
        <w:rPr>
          <w:rFonts w:asciiTheme="minorHAnsi" w:hAnsiTheme="minorHAnsi"/>
        </w:rPr>
        <w:t>ie</w:t>
      </w:r>
      <w:proofErr w:type="spellEnd"/>
      <w:r w:rsidR="00334000">
        <w:rPr>
          <w:rFonts w:asciiTheme="minorHAnsi" w:hAnsiTheme="minorHAnsi"/>
        </w:rPr>
        <w:t>:</w:t>
      </w:r>
      <w:r w:rsidR="00334000" w:rsidRPr="00732B58">
        <w:rPr>
          <w:rFonts w:asciiTheme="minorHAnsi" w:hAnsiTheme="minorHAnsi"/>
        </w:rPr>
        <w:t xml:space="preserve">  All clear rounds go forward to second round over a shortened course, against the clock.  </w:t>
      </w:r>
      <w:proofErr w:type="gramStart"/>
      <w:r w:rsidR="00334000" w:rsidRPr="00732B58">
        <w:rPr>
          <w:rFonts w:asciiTheme="minorHAnsi" w:hAnsiTheme="minorHAnsi"/>
        </w:rPr>
        <w:t>2 minute</w:t>
      </w:r>
      <w:proofErr w:type="gramEnd"/>
      <w:r w:rsidR="00334000" w:rsidRPr="00732B58">
        <w:rPr>
          <w:rFonts w:asciiTheme="minorHAnsi" w:hAnsiTheme="minorHAnsi"/>
        </w:rPr>
        <w:t xml:space="preserve"> time limit in round one.</w:t>
      </w:r>
    </w:p>
    <w:p w:rsidR="003D5A7E" w:rsidRDefault="00334000" w:rsidP="00334000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Rosettes to 6</w:t>
      </w:r>
      <w:r w:rsidRPr="00732B58">
        <w:rPr>
          <w:rFonts w:asciiTheme="minorHAnsi" w:hAnsiTheme="minorHAnsi"/>
          <w:vertAlign w:val="superscript"/>
        </w:rPr>
        <w:t xml:space="preserve">th </w:t>
      </w:r>
      <w:r w:rsidRPr="00732B58">
        <w:rPr>
          <w:rFonts w:asciiTheme="minorHAnsi" w:hAnsiTheme="minorHAnsi"/>
        </w:rPr>
        <w:t xml:space="preserve">place.  </w:t>
      </w:r>
      <w:r w:rsidR="00EC7146">
        <w:rPr>
          <w:rFonts w:asciiTheme="minorHAnsi" w:hAnsiTheme="minorHAnsi"/>
        </w:rPr>
        <w:t>Prizes</w:t>
      </w:r>
      <w:r w:rsidR="000B579F">
        <w:rPr>
          <w:rFonts w:asciiTheme="minorHAnsi" w:hAnsiTheme="minorHAnsi"/>
        </w:rPr>
        <w:t xml:space="preserve"> cash/in kind, dependent on entries</w:t>
      </w:r>
    </w:p>
    <w:p w:rsidR="002A5089" w:rsidRPr="00A36DAA" w:rsidRDefault="003D5A7E" w:rsidP="00334000">
      <w:pPr>
        <w:rPr>
          <w:rFonts w:asciiTheme="minorHAnsi" w:hAnsiTheme="minorHAnsi"/>
        </w:rPr>
      </w:pPr>
      <w:proofErr w:type="gramStart"/>
      <w:r w:rsidRPr="000B579F">
        <w:rPr>
          <w:rFonts w:asciiTheme="minorHAnsi" w:hAnsiTheme="minorHAnsi"/>
          <w:b/>
        </w:rPr>
        <w:t>Plus</w:t>
      </w:r>
      <w:proofErr w:type="gramEnd"/>
      <w:r>
        <w:rPr>
          <w:rFonts w:asciiTheme="minorHAnsi" w:hAnsiTheme="minorHAnsi"/>
        </w:rPr>
        <w:t xml:space="preserve"> points for placing’s in our LFE Grand Slam 80cm Horse League</w:t>
      </w:r>
      <w:r w:rsidR="000B579F">
        <w:rPr>
          <w:rFonts w:asciiTheme="minorHAnsi" w:hAnsiTheme="minorHAnsi"/>
        </w:rPr>
        <w:t>!</w:t>
      </w:r>
      <w:r w:rsidR="002A5089" w:rsidRPr="00732B58">
        <w:rPr>
          <w:rFonts w:asciiTheme="minorHAnsi" w:hAnsiTheme="minorHAnsi"/>
        </w:rPr>
        <w:tab/>
      </w:r>
      <w:r w:rsidR="007124D7">
        <w:rPr>
          <w:rFonts w:asciiTheme="minorHAnsi" w:hAnsiTheme="minorHAnsi"/>
        </w:rPr>
        <w:t xml:space="preserve">  </w:t>
      </w:r>
      <w:r w:rsidR="007124D7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334000">
        <w:rPr>
          <w:rFonts w:asciiTheme="minorHAnsi" w:hAnsiTheme="minorHAnsi"/>
        </w:rPr>
        <w:t xml:space="preserve">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="00334000">
        <w:rPr>
          <w:rFonts w:asciiTheme="minorHAnsi" w:hAnsiTheme="minorHAnsi"/>
        </w:rPr>
        <w:t xml:space="preserve">      </w:t>
      </w:r>
      <w:r w:rsidR="00BC2FB7" w:rsidRPr="00732B58">
        <w:rPr>
          <w:rFonts w:asciiTheme="minorHAnsi" w:hAnsiTheme="minorHAnsi"/>
          <w:b/>
        </w:rPr>
        <w:t>ENTRY:  £10.00</w:t>
      </w:r>
    </w:p>
    <w:p w:rsidR="00532B4B" w:rsidRDefault="00532B4B" w:rsidP="00A736CD">
      <w:pPr>
        <w:rPr>
          <w:rFonts w:asciiTheme="minorHAnsi" w:hAnsiTheme="minorHAnsi"/>
          <w:b/>
          <w:color w:val="70AD47"/>
          <w:spacing w:val="10"/>
          <w:sz w:val="32"/>
          <w:szCs w:val="2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A736CD" w:rsidRDefault="00B65880" w:rsidP="00A736CD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>CLASS 10</w:t>
      </w:r>
      <w:r w:rsidR="00CF2847">
        <w:rPr>
          <w:rFonts w:asciiTheme="minorHAnsi" w:hAnsiTheme="minorHAnsi"/>
          <w:b/>
          <w:u w:val="single"/>
        </w:rPr>
        <w:t xml:space="preserve">      90cms HORSE</w:t>
      </w:r>
      <w:r w:rsidR="00A736CD">
        <w:rPr>
          <w:rFonts w:asciiTheme="minorHAnsi" w:hAnsiTheme="minorHAnsi"/>
          <w:b/>
          <w:u w:val="single"/>
        </w:rPr>
        <w:t xml:space="preserve"> </w:t>
      </w:r>
      <w:r w:rsidR="00A736CD">
        <w:rPr>
          <w:rFonts w:asciiTheme="minorHAnsi" w:hAnsiTheme="minorHAnsi"/>
          <w:b/>
          <w:color w:val="FF0000"/>
          <w:u w:val="single"/>
        </w:rPr>
        <w:t xml:space="preserve">OPEN </w:t>
      </w:r>
    </w:p>
    <w:p w:rsidR="00A736CD" w:rsidRDefault="00A736CD" w:rsidP="00A736C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Incorporating British Showjumping Club  </w:t>
      </w:r>
    </w:p>
    <w:p w:rsidR="00A736CD" w:rsidRDefault="00A736CD" w:rsidP="00A736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Horses exceeding 148cms.  </w:t>
      </w:r>
      <w:r>
        <w:rPr>
          <w:rFonts w:asciiTheme="minorHAnsi" w:hAnsiTheme="minorHAnsi"/>
          <w:b/>
        </w:rPr>
        <w:t>Table A7</w:t>
      </w:r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ie</w:t>
      </w:r>
      <w:proofErr w:type="spellEnd"/>
      <w:r>
        <w:rPr>
          <w:rFonts w:asciiTheme="minorHAnsi" w:hAnsiTheme="minorHAnsi"/>
        </w:rPr>
        <w:t xml:space="preserve">:  All clear rounds go forward to second round over a shortened course, against the clock.  </w:t>
      </w:r>
      <w:proofErr w:type="gramStart"/>
      <w:r>
        <w:rPr>
          <w:rFonts w:asciiTheme="minorHAnsi" w:hAnsiTheme="minorHAnsi"/>
        </w:rPr>
        <w:t>2 minute</w:t>
      </w:r>
      <w:proofErr w:type="gramEnd"/>
      <w:r>
        <w:rPr>
          <w:rFonts w:asciiTheme="minorHAnsi" w:hAnsiTheme="minorHAnsi"/>
        </w:rPr>
        <w:t xml:space="preserve"> time limit in round one.</w:t>
      </w:r>
    </w:p>
    <w:p w:rsidR="00A736CD" w:rsidRPr="003F7B29" w:rsidRDefault="00A736CD" w:rsidP="00A736CD">
      <w:pPr>
        <w:rPr>
          <w:rFonts w:asciiTheme="minorHAnsi" w:hAnsiTheme="minorHAnsi"/>
        </w:rPr>
      </w:pPr>
      <w:r>
        <w:rPr>
          <w:rFonts w:asciiTheme="minorHAnsi" w:hAnsiTheme="minorHAnsi"/>
        </w:rPr>
        <w:t>Rosettes to 6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place.   Prizes cash/in kind, dependent on entries.</w:t>
      </w:r>
      <w:r>
        <w:rPr>
          <w:rFonts w:asciiTheme="minorHAnsi" w:hAnsiTheme="minorHAnsi"/>
          <w:b/>
        </w:rPr>
        <w:t xml:space="preserve"> ENTRY: £10.00 </w:t>
      </w:r>
    </w:p>
    <w:p w:rsidR="0037384C" w:rsidRDefault="0037384C" w:rsidP="00FD48AC">
      <w:pPr>
        <w:rPr>
          <w:rFonts w:asciiTheme="minorHAnsi" w:hAnsiTheme="minorHAnsi"/>
        </w:rPr>
      </w:pPr>
    </w:p>
    <w:p w:rsidR="0037384C" w:rsidRDefault="0037384C" w:rsidP="00FD48AC">
      <w:pPr>
        <w:rPr>
          <w:rFonts w:asciiTheme="minorHAnsi" w:hAnsiTheme="minorHAnsi"/>
        </w:rPr>
      </w:pPr>
    </w:p>
    <w:p w:rsidR="00CA35DC" w:rsidRDefault="00246541" w:rsidP="00FD48AC">
      <w:pPr>
        <w:rPr>
          <w:rFonts w:asciiTheme="minorHAnsi" w:hAnsiTheme="minorHAnsi"/>
          <w:b/>
          <w:color w:val="FF0000"/>
          <w:u w:val="single"/>
        </w:rPr>
      </w:pPr>
      <w:r w:rsidRPr="00732B58">
        <w:rPr>
          <w:rFonts w:asciiTheme="minorHAnsi" w:hAnsiTheme="minorHAnsi"/>
          <w:b/>
          <w:u w:val="single"/>
        </w:rPr>
        <w:t>CLASS 1</w:t>
      </w:r>
      <w:r w:rsidR="00B65880">
        <w:rPr>
          <w:rFonts w:asciiTheme="minorHAnsi" w:hAnsiTheme="minorHAnsi"/>
          <w:b/>
          <w:u w:val="single"/>
        </w:rPr>
        <w:t>1</w:t>
      </w:r>
      <w:r w:rsidR="00FD48AC">
        <w:rPr>
          <w:rFonts w:asciiTheme="minorHAnsi" w:hAnsiTheme="minorHAnsi"/>
          <w:b/>
          <w:u w:val="single"/>
        </w:rPr>
        <w:t xml:space="preserve">     </w:t>
      </w:r>
      <w:r w:rsidR="0051054C">
        <w:rPr>
          <w:rFonts w:asciiTheme="minorHAnsi" w:hAnsiTheme="minorHAnsi"/>
          <w:b/>
          <w:u w:val="single"/>
        </w:rPr>
        <w:t>1m</w:t>
      </w:r>
      <w:r w:rsidR="00BC2FB7" w:rsidRPr="00732B58">
        <w:rPr>
          <w:rFonts w:asciiTheme="minorHAnsi" w:hAnsiTheme="minorHAnsi"/>
          <w:b/>
          <w:u w:val="single"/>
        </w:rPr>
        <w:t xml:space="preserve"> HORSE </w:t>
      </w:r>
      <w:r w:rsidR="00BC2FB7" w:rsidRPr="00FD48AC">
        <w:rPr>
          <w:rFonts w:asciiTheme="minorHAnsi" w:hAnsiTheme="minorHAnsi"/>
          <w:b/>
          <w:color w:val="FF0000"/>
          <w:u w:val="single"/>
        </w:rPr>
        <w:t>OPEN</w:t>
      </w:r>
    </w:p>
    <w:p w:rsidR="00BE09D6" w:rsidRDefault="00BE09D6" w:rsidP="00FD48A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Incorporating British Showjumping Club </w:t>
      </w:r>
    </w:p>
    <w:p w:rsidR="00FD48AC" w:rsidRPr="00732B58" w:rsidRDefault="00055040" w:rsidP="00FD48AC">
      <w:pPr>
        <w:rPr>
          <w:rFonts w:asciiTheme="minorHAnsi" w:hAnsiTheme="minorHAnsi"/>
        </w:rPr>
      </w:pPr>
      <w:r>
        <w:rPr>
          <w:rFonts w:asciiTheme="minorHAnsi" w:hAnsiTheme="minorHAnsi"/>
        </w:rPr>
        <w:t>For Horses exceeding 148</w:t>
      </w:r>
      <w:r w:rsidR="00FD48AC" w:rsidRPr="00732B58">
        <w:rPr>
          <w:rFonts w:asciiTheme="minorHAnsi" w:hAnsiTheme="minorHAnsi"/>
        </w:rPr>
        <w:t>cms.  Table A7.</w:t>
      </w:r>
      <w:r w:rsidR="00FD48AC">
        <w:rPr>
          <w:rFonts w:asciiTheme="minorHAnsi" w:hAnsiTheme="minorHAnsi"/>
        </w:rPr>
        <w:t xml:space="preserve"> </w:t>
      </w:r>
      <w:proofErr w:type="spellStart"/>
      <w:r w:rsidR="00FD48AC">
        <w:rPr>
          <w:rFonts w:asciiTheme="minorHAnsi" w:hAnsiTheme="minorHAnsi"/>
        </w:rPr>
        <w:t>ie</w:t>
      </w:r>
      <w:proofErr w:type="spellEnd"/>
      <w:r w:rsidR="00FD48AC">
        <w:rPr>
          <w:rFonts w:asciiTheme="minorHAnsi" w:hAnsiTheme="minorHAnsi"/>
        </w:rPr>
        <w:t>:</w:t>
      </w:r>
      <w:r w:rsidR="00FD48AC" w:rsidRPr="00732B58">
        <w:rPr>
          <w:rFonts w:asciiTheme="minorHAnsi" w:hAnsiTheme="minorHAnsi"/>
        </w:rPr>
        <w:t xml:space="preserve">  All clear rounds go forward to second round over a shortened course, against the clock.  </w:t>
      </w:r>
      <w:proofErr w:type="gramStart"/>
      <w:r w:rsidR="00FD48AC" w:rsidRPr="00732B58">
        <w:rPr>
          <w:rFonts w:asciiTheme="minorHAnsi" w:hAnsiTheme="minorHAnsi"/>
        </w:rPr>
        <w:t>2 minute</w:t>
      </w:r>
      <w:proofErr w:type="gramEnd"/>
      <w:r w:rsidR="00FD48AC" w:rsidRPr="00732B58">
        <w:rPr>
          <w:rFonts w:asciiTheme="minorHAnsi" w:hAnsiTheme="minorHAnsi"/>
        </w:rPr>
        <w:t xml:space="preserve"> time limit in round one.</w:t>
      </w:r>
    </w:p>
    <w:p w:rsidR="00BC2FB7" w:rsidRPr="003D5A7E" w:rsidRDefault="00FD48AC" w:rsidP="00BC2FB7">
      <w:pPr>
        <w:rPr>
          <w:rFonts w:asciiTheme="minorHAnsi" w:hAnsiTheme="minorHAnsi"/>
        </w:rPr>
      </w:pPr>
      <w:r w:rsidRPr="00732B58">
        <w:rPr>
          <w:rFonts w:asciiTheme="minorHAnsi" w:hAnsiTheme="minorHAnsi"/>
        </w:rPr>
        <w:t>Rosettes to 6</w:t>
      </w:r>
      <w:r w:rsidRPr="00732B58">
        <w:rPr>
          <w:rFonts w:asciiTheme="minorHAnsi" w:hAnsiTheme="minorHAnsi"/>
          <w:vertAlign w:val="superscript"/>
        </w:rPr>
        <w:t xml:space="preserve">th </w:t>
      </w:r>
      <w:r w:rsidRPr="00732B58">
        <w:rPr>
          <w:rFonts w:asciiTheme="minorHAnsi" w:hAnsiTheme="minorHAnsi"/>
        </w:rPr>
        <w:t xml:space="preserve">place. </w:t>
      </w:r>
      <w:r w:rsidR="00EC7146">
        <w:rPr>
          <w:rFonts w:asciiTheme="minorHAnsi" w:hAnsiTheme="minorHAnsi"/>
        </w:rPr>
        <w:t xml:space="preserve"> Prizes</w:t>
      </w:r>
      <w:r w:rsidR="00CA629E">
        <w:rPr>
          <w:rFonts w:asciiTheme="minorHAnsi" w:hAnsiTheme="minorHAnsi"/>
        </w:rPr>
        <w:t xml:space="preserve"> cash/in kind, dependent on entries</w:t>
      </w:r>
      <w:r w:rsidRPr="00732B58">
        <w:rPr>
          <w:rFonts w:asciiTheme="minorHAnsi" w:hAnsiTheme="minorHAnsi"/>
        </w:rPr>
        <w:t xml:space="preserve">  </w:t>
      </w:r>
    </w:p>
    <w:p w:rsidR="003D5A7E" w:rsidRPr="003D5A7E" w:rsidRDefault="003C5C54" w:rsidP="00BC2FB7">
      <w:pPr>
        <w:rPr>
          <w:rFonts w:asciiTheme="minorHAnsi" w:hAnsiTheme="minorHAnsi"/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1FA7" wp14:editId="5FE6041C">
                <wp:simplePos x="0" y="0"/>
                <wp:positionH relativeFrom="margin">
                  <wp:posOffset>-1093470</wp:posOffset>
                </wp:positionH>
                <wp:positionV relativeFrom="paragraph">
                  <wp:posOffset>266700</wp:posOffset>
                </wp:positionV>
                <wp:extent cx="1300480" cy="450215"/>
                <wp:effectExtent l="0" t="114300" r="0" b="1212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5133">
                          <a:off x="0" y="0"/>
                          <a:ext cx="13004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C54" w:rsidRPr="003C5C54" w:rsidRDefault="003C5C54" w:rsidP="00AD0FC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1FA7" id="Text Box 7" o:spid="_x0000_s1027" type="#_x0000_t202" style="position:absolute;margin-left:-86.1pt;margin-top:21pt;width:102.4pt;height:35.45pt;rotation:-846361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" filled="f" stroked="f">
                <v:textbox>
                  <w:txbxContent>
                    <w:p w:rsidR="003C5C54" w:rsidRPr="003C5C54" w:rsidRDefault="003C5C54" w:rsidP="00AD0FC6">
                      <w:pP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BC2FB7" w:rsidRPr="00732B58">
        <w:rPr>
          <w:rFonts w:asciiTheme="minorHAnsi" w:hAnsiTheme="minorHAnsi"/>
        </w:rPr>
        <w:tab/>
      </w:r>
      <w:r w:rsidR="0081374E" w:rsidRPr="00732B58">
        <w:rPr>
          <w:rFonts w:asciiTheme="minorHAnsi" w:hAnsiTheme="minorHAnsi"/>
        </w:rPr>
        <w:t xml:space="preserve"> </w:t>
      </w:r>
      <w:r w:rsidR="00FD48AC">
        <w:rPr>
          <w:rFonts w:asciiTheme="minorHAnsi" w:hAnsiTheme="minorHAnsi"/>
        </w:rPr>
        <w:t xml:space="preserve">                                                                 </w:t>
      </w:r>
      <w:r w:rsidR="00287E14">
        <w:rPr>
          <w:rFonts w:asciiTheme="minorHAnsi" w:hAnsiTheme="minorHAnsi"/>
        </w:rPr>
        <w:t xml:space="preserve">     </w:t>
      </w:r>
      <w:r w:rsidR="007533B1">
        <w:rPr>
          <w:rFonts w:asciiTheme="minorHAnsi" w:hAnsiTheme="minorHAnsi"/>
          <w:b/>
        </w:rPr>
        <w:t>ENTRY:  £10</w:t>
      </w:r>
      <w:r w:rsidR="00BC2FB7" w:rsidRPr="00732B58">
        <w:rPr>
          <w:rFonts w:asciiTheme="minorHAnsi" w:hAnsiTheme="minorHAnsi"/>
          <w:b/>
        </w:rPr>
        <w:t>.00</w:t>
      </w:r>
    </w:p>
    <w:p w:rsidR="00BC2FB7" w:rsidRPr="00450D1C" w:rsidRDefault="00BC2FB7" w:rsidP="00BC2FB7">
      <w:pPr>
        <w:rPr>
          <w:rFonts w:asciiTheme="minorHAnsi" w:hAnsiTheme="minorHAnsi"/>
          <w:color w:val="7030A0"/>
        </w:rPr>
      </w:pPr>
      <w:r w:rsidRPr="00450D1C">
        <w:rPr>
          <w:rFonts w:asciiTheme="minorHAnsi" w:hAnsiTheme="minorHAnsi"/>
          <w:b/>
          <w:color w:val="7030A0"/>
          <w:u w:val="single"/>
        </w:rPr>
        <w:t>CLASS 1</w:t>
      </w:r>
      <w:r w:rsidR="00F0202F" w:rsidRPr="00450D1C">
        <w:rPr>
          <w:rFonts w:asciiTheme="minorHAnsi" w:hAnsiTheme="minorHAnsi"/>
          <w:b/>
          <w:color w:val="7030A0"/>
          <w:u w:val="single"/>
        </w:rPr>
        <w:t>2</w:t>
      </w:r>
      <w:r w:rsidR="005F5BA2" w:rsidRPr="00450D1C">
        <w:rPr>
          <w:rFonts w:asciiTheme="minorHAnsi" w:hAnsiTheme="minorHAnsi"/>
          <w:b/>
          <w:color w:val="7030A0"/>
          <w:u w:val="single"/>
        </w:rPr>
        <w:t xml:space="preserve">    </w:t>
      </w:r>
      <w:r w:rsidR="0051054C" w:rsidRPr="00450D1C">
        <w:rPr>
          <w:rFonts w:asciiTheme="minorHAnsi" w:hAnsiTheme="minorHAnsi"/>
          <w:b/>
          <w:color w:val="7030A0"/>
          <w:u w:val="single"/>
        </w:rPr>
        <w:t>1m</w:t>
      </w:r>
      <w:r w:rsidRPr="00450D1C">
        <w:rPr>
          <w:rFonts w:asciiTheme="minorHAnsi" w:hAnsiTheme="minorHAnsi"/>
          <w:b/>
          <w:color w:val="7030A0"/>
          <w:u w:val="single"/>
        </w:rPr>
        <w:t xml:space="preserve"> 05 OPEN </w:t>
      </w:r>
      <w:r w:rsidR="00450D1C">
        <w:rPr>
          <w:rFonts w:asciiTheme="minorHAnsi" w:hAnsiTheme="minorHAnsi"/>
          <w:b/>
          <w:color w:val="7030A0"/>
          <w:u w:val="single"/>
        </w:rPr>
        <w:t>(if requested)</w:t>
      </w:r>
    </w:p>
    <w:p w:rsidR="007E6AB6" w:rsidRPr="00EC7146" w:rsidRDefault="00BC2FB7" w:rsidP="003D5A7E">
      <w:pPr>
        <w:rPr>
          <w:rFonts w:asciiTheme="minorHAnsi" w:hAnsiTheme="minorHAnsi"/>
          <w:color w:val="7030A0"/>
        </w:rPr>
      </w:pPr>
      <w:r w:rsidRPr="00732B58">
        <w:rPr>
          <w:rFonts w:asciiTheme="minorHAnsi" w:hAnsiTheme="minorHAnsi"/>
          <w:color w:val="7030A0"/>
        </w:rPr>
        <w:t xml:space="preserve">Unaffiliated class.  Mixed </w:t>
      </w:r>
      <w:r w:rsidR="00C159F1">
        <w:rPr>
          <w:rFonts w:asciiTheme="minorHAnsi" w:hAnsiTheme="minorHAnsi"/>
          <w:color w:val="7030A0"/>
        </w:rPr>
        <w:t>horses and ponies.  If you go clear, stay in the arena and do your jump off straight away.</w:t>
      </w:r>
      <w:r w:rsidR="007E6AB6" w:rsidRPr="00732B58">
        <w:rPr>
          <w:rFonts w:asciiTheme="minorHAnsi" w:hAnsiTheme="minorHAnsi"/>
        </w:rPr>
        <w:tab/>
      </w:r>
    </w:p>
    <w:p w:rsidR="003D5A7E" w:rsidRDefault="00FD48AC" w:rsidP="003D5A7E">
      <w:pPr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  <w:vertAlign w:val="superscript"/>
        </w:rPr>
        <w:t xml:space="preserve"> </w:t>
      </w:r>
      <w:r w:rsidR="007533B1">
        <w:rPr>
          <w:rFonts w:asciiTheme="minorHAnsi" w:hAnsiTheme="minorHAnsi"/>
          <w:color w:val="7030A0"/>
        </w:rPr>
        <w:t>Rosettes to 6</w:t>
      </w:r>
      <w:r w:rsidR="007533B1" w:rsidRPr="007533B1">
        <w:rPr>
          <w:rFonts w:asciiTheme="minorHAnsi" w:hAnsiTheme="minorHAnsi"/>
          <w:color w:val="7030A0"/>
          <w:vertAlign w:val="superscript"/>
        </w:rPr>
        <w:t>th</w:t>
      </w:r>
      <w:r w:rsidR="007533B1">
        <w:rPr>
          <w:rFonts w:asciiTheme="minorHAnsi" w:hAnsiTheme="minorHAnsi"/>
          <w:color w:val="7030A0"/>
        </w:rPr>
        <w:t xml:space="preserve"> place</w:t>
      </w:r>
      <w:r w:rsidR="00CA629E">
        <w:rPr>
          <w:rFonts w:asciiTheme="minorHAnsi" w:hAnsiTheme="minorHAnsi"/>
          <w:color w:val="7030A0"/>
        </w:rPr>
        <w:t>.  Prizes cash/in kind, dependent on entries</w:t>
      </w:r>
      <w:r>
        <w:rPr>
          <w:rFonts w:asciiTheme="minorHAnsi" w:hAnsiTheme="minorHAnsi"/>
          <w:color w:val="7030A0"/>
        </w:rPr>
        <w:t xml:space="preserve">      </w:t>
      </w:r>
    </w:p>
    <w:p w:rsidR="003D5A7E" w:rsidRDefault="00FD48AC" w:rsidP="003D5A7E">
      <w:pPr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       </w:t>
      </w:r>
    </w:p>
    <w:p w:rsidR="00775E43" w:rsidRDefault="00FD48AC" w:rsidP="001A3EF8">
      <w:pPr>
        <w:ind w:left="2880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                                                   </w:t>
      </w:r>
      <w:r w:rsidR="0081374E" w:rsidRPr="00732B58">
        <w:rPr>
          <w:rFonts w:asciiTheme="minorHAnsi" w:hAnsiTheme="minorHAnsi"/>
          <w:color w:val="7030A0"/>
        </w:rPr>
        <w:t xml:space="preserve"> </w:t>
      </w:r>
      <w:r w:rsidR="00091765" w:rsidRPr="00732B58">
        <w:rPr>
          <w:rFonts w:asciiTheme="minorHAnsi" w:hAnsiTheme="minorHAnsi"/>
          <w:color w:val="7030A0"/>
        </w:rPr>
        <w:t xml:space="preserve"> </w:t>
      </w:r>
      <w:r>
        <w:rPr>
          <w:rFonts w:asciiTheme="minorHAnsi" w:hAnsiTheme="minorHAnsi"/>
          <w:color w:val="7030A0"/>
        </w:rPr>
        <w:t xml:space="preserve">               </w:t>
      </w:r>
      <w:r w:rsidR="007533B1">
        <w:rPr>
          <w:rFonts w:asciiTheme="minorHAnsi" w:hAnsiTheme="minorHAnsi"/>
          <w:color w:val="7030A0"/>
        </w:rPr>
        <w:t xml:space="preserve">          </w:t>
      </w:r>
      <w:r w:rsidR="00287E14">
        <w:rPr>
          <w:rFonts w:asciiTheme="minorHAnsi" w:hAnsiTheme="minorHAnsi"/>
          <w:color w:val="7030A0"/>
        </w:rPr>
        <w:t xml:space="preserve">      </w:t>
      </w:r>
      <w:r w:rsidR="00127418">
        <w:rPr>
          <w:rFonts w:asciiTheme="minorHAnsi" w:hAnsiTheme="minorHAnsi"/>
          <w:b/>
          <w:color w:val="7030A0"/>
        </w:rPr>
        <w:t>ENTRY:  £10</w:t>
      </w:r>
      <w:r w:rsidR="00BC2FB7" w:rsidRPr="00732B58">
        <w:rPr>
          <w:rFonts w:asciiTheme="minorHAnsi" w:hAnsiTheme="minorHAnsi"/>
          <w:b/>
          <w:color w:val="7030A0"/>
        </w:rPr>
        <w:t>.00</w:t>
      </w:r>
    </w:p>
    <w:p w:rsidR="00DB5CD4" w:rsidRDefault="00DB5CD4" w:rsidP="007533B1">
      <w:pPr>
        <w:rPr>
          <w:rFonts w:asciiTheme="minorHAnsi" w:hAnsiTheme="minorHAnsi"/>
          <w:color w:val="7030A0"/>
        </w:rPr>
      </w:pPr>
    </w:p>
    <w:p w:rsidR="00E05901" w:rsidRDefault="008917DE" w:rsidP="007533B1">
      <w:pPr>
        <w:rPr>
          <w:rFonts w:asciiTheme="minorHAnsi" w:hAnsiTheme="minorHAnsi"/>
          <w:b/>
          <w:sz w:val="22"/>
        </w:rPr>
      </w:pPr>
      <w:r w:rsidRPr="00AB72E1">
        <w:rPr>
          <w:rFonts w:asciiTheme="minorHAnsi" w:hAnsiTheme="minorHAnsi"/>
          <w:b/>
          <w:sz w:val="22"/>
          <w:u w:val="single"/>
        </w:rPr>
        <w:t xml:space="preserve">NOTES FOR YOUR DIARY:  </w:t>
      </w:r>
      <w:r w:rsidR="00BD5749" w:rsidRPr="00AB72E1">
        <w:rPr>
          <w:rFonts w:asciiTheme="minorHAnsi" w:hAnsiTheme="minorHAnsi"/>
          <w:b/>
          <w:sz w:val="22"/>
          <w:u w:val="single"/>
        </w:rPr>
        <w:t xml:space="preserve"> FUTUR</w:t>
      </w:r>
      <w:r w:rsidR="008326D6">
        <w:rPr>
          <w:rFonts w:asciiTheme="minorHAnsi" w:hAnsiTheme="minorHAnsi"/>
          <w:b/>
          <w:sz w:val="22"/>
          <w:u w:val="single"/>
        </w:rPr>
        <w:t>E DATES FOR GRANDSLAM SHOWS 2016</w:t>
      </w:r>
      <w:r w:rsidR="00261FB7" w:rsidRPr="00AB72E1">
        <w:rPr>
          <w:rFonts w:asciiTheme="minorHAnsi" w:hAnsiTheme="minorHAnsi"/>
          <w:b/>
          <w:sz w:val="22"/>
          <w:u w:val="single"/>
        </w:rPr>
        <w:t>, I</w:t>
      </w:r>
      <w:r w:rsidR="00B61163" w:rsidRPr="00AB72E1">
        <w:rPr>
          <w:rFonts w:asciiTheme="minorHAnsi" w:hAnsiTheme="minorHAnsi"/>
          <w:b/>
          <w:sz w:val="22"/>
          <w:u w:val="single"/>
        </w:rPr>
        <w:t>nc</w:t>
      </w:r>
      <w:r w:rsidR="003A684C" w:rsidRPr="00AB72E1">
        <w:rPr>
          <w:rFonts w:asciiTheme="minorHAnsi" w:hAnsiTheme="minorHAnsi"/>
          <w:b/>
          <w:sz w:val="22"/>
          <w:u w:val="single"/>
        </w:rPr>
        <w:t xml:space="preserve">. </w:t>
      </w:r>
      <w:r w:rsidR="00B61163" w:rsidRPr="00AB72E1">
        <w:rPr>
          <w:rFonts w:asciiTheme="minorHAnsi" w:hAnsiTheme="minorHAnsi"/>
          <w:b/>
          <w:sz w:val="22"/>
          <w:u w:val="single"/>
        </w:rPr>
        <w:t xml:space="preserve"> BS CLUB</w:t>
      </w:r>
      <w:r w:rsidR="00B616D1" w:rsidRPr="00AB72E1">
        <w:rPr>
          <w:rFonts w:asciiTheme="minorHAnsi" w:hAnsiTheme="minorHAnsi"/>
          <w:b/>
          <w:sz w:val="22"/>
          <w:u w:val="single"/>
        </w:rPr>
        <w:t xml:space="preserve"> </w:t>
      </w:r>
      <w:r w:rsidR="00BD5749" w:rsidRPr="00AB72E1">
        <w:rPr>
          <w:rFonts w:asciiTheme="minorHAnsi" w:hAnsiTheme="minorHAnsi"/>
          <w:b/>
          <w:sz w:val="22"/>
        </w:rPr>
        <w:t xml:space="preserve"> </w:t>
      </w:r>
      <w:r w:rsidR="00D92562" w:rsidRPr="00AB72E1">
        <w:rPr>
          <w:rFonts w:asciiTheme="minorHAnsi" w:hAnsiTheme="minorHAnsi"/>
          <w:b/>
          <w:sz w:val="22"/>
        </w:rPr>
        <w:t xml:space="preserve"> </w:t>
      </w:r>
    </w:p>
    <w:p w:rsidR="00602681" w:rsidRDefault="00113D42" w:rsidP="007533B1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24</w:t>
      </w:r>
      <w:r w:rsidRPr="00113D42">
        <w:rPr>
          <w:rFonts w:asciiTheme="minorHAnsi" w:hAnsiTheme="minorHAnsi"/>
          <w:b/>
          <w:sz w:val="22"/>
          <w:vertAlign w:val="superscript"/>
        </w:rPr>
        <w:t>th</w:t>
      </w:r>
      <w:r>
        <w:rPr>
          <w:rFonts w:asciiTheme="minorHAnsi" w:hAnsiTheme="minorHAnsi"/>
          <w:b/>
          <w:sz w:val="22"/>
        </w:rPr>
        <w:t xml:space="preserve"> September – </w:t>
      </w:r>
      <w:r w:rsidRPr="00113D42">
        <w:rPr>
          <w:rFonts w:asciiTheme="minorHAnsi" w:hAnsiTheme="minorHAnsi"/>
          <w:b/>
          <w:color w:val="8064A2" w:themeColor="accent4"/>
          <w:sz w:val="22"/>
        </w:rPr>
        <w:t xml:space="preserve">Jump for Melanie’s Mission Fundraising </w:t>
      </w:r>
      <w:r w:rsidR="00602681">
        <w:rPr>
          <w:rFonts w:asciiTheme="minorHAnsi" w:hAnsiTheme="minorHAnsi"/>
          <w:b/>
          <w:color w:val="8064A2" w:themeColor="accent4"/>
          <w:sz w:val="22"/>
        </w:rPr>
        <w:t xml:space="preserve">Fun </w:t>
      </w:r>
      <w:r w:rsidRPr="00113D42">
        <w:rPr>
          <w:rFonts w:asciiTheme="minorHAnsi" w:hAnsiTheme="minorHAnsi"/>
          <w:b/>
          <w:color w:val="8064A2" w:themeColor="accent4"/>
          <w:sz w:val="22"/>
        </w:rPr>
        <w:t>Show</w:t>
      </w:r>
      <w:r w:rsidR="00602681">
        <w:rPr>
          <w:rFonts w:asciiTheme="minorHAnsi" w:hAnsiTheme="minorHAnsi"/>
          <w:b/>
          <w:color w:val="8064A2" w:themeColor="accent4"/>
          <w:sz w:val="22"/>
        </w:rPr>
        <w:t xml:space="preserve"> Jumping</w:t>
      </w:r>
    </w:p>
    <w:p w:rsidR="00BD5749" w:rsidRPr="00E05901" w:rsidRDefault="00113D42" w:rsidP="007533B1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9</w:t>
      </w:r>
      <w:r w:rsidRPr="00113D42">
        <w:rPr>
          <w:rFonts w:asciiTheme="minorHAnsi" w:hAnsiTheme="minorHAnsi"/>
          <w:b/>
          <w:sz w:val="22"/>
          <w:vertAlign w:val="superscript"/>
        </w:rPr>
        <w:t>th</w:t>
      </w:r>
      <w:r>
        <w:rPr>
          <w:rFonts w:asciiTheme="minorHAnsi" w:hAnsiTheme="minorHAnsi"/>
          <w:b/>
          <w:sz w:val="22"/>
        </w:rPr>
        <w:t xml:space="preserve"> October – </w:t>
      </w:r>
      <w:proofErr w:type="spellStart"/>
      <w:r>
        <w:rPr>
          <w:rFonts w:asciiTheme="minorHAnsi" w:hAnsiTheme="minorHAnsi"/>
          <w:b/>
          <w:sz w:val="22"/>
        </w:rPr>
        <w:t>GrandSlam</w:t>
      </w:r>
      <w:proofErr w:type="spellEnd"/>
      <w:r>
        <w:rPr>
          <w:rFonts w:asciiTheme="minorHAnsi" w:hAnsiTheme="minorHAnsi"/>
          <w:b/>
          <w:sz w:val="22"/>
        </w:rPr>
        <w:t xml:space="preserve"> Sunday Show Jumping.</w:t>
      </w:r>
    </w:p>
    <w:p w:rsidR="00775E43" w:rsidRPr="00AB72E1" w:rsidRDefault="00775E43" w:rsidP="007533B1">
      <w:pPr>
        <w:rPr>
          <w:rFonts w:asciiTheme="minorHAnsi" w:hAnsiTheme="minorHAnsi"/>
          <w:sz w:val="22"/>
        </w:rPr>
      </w:pPr>
    </w:p>
    <w:p w:rsidR="00B42C9D" w:rsidRDefault="00B42C9D" w:rsidP="007533B1">
      <w:pPr>
        <w:rPr>
          <w:rFonts w:asciiTheme="minorHAnsi" w:hAnsiTheme="minorHAnsi"/>
          <w:b/>
          <w:color w:val="FF0000"/>
          <w:szCs w:val="36"/>
          <w:u w:val="single"/>
        </w:rPr>
      </w:pPr>
      <w:r>
        <w:rPr>
          <w:rFonts w:asciiTheme="minorHAnsi" w:hAnsiTheme="minorHAnsi"/>
          <w:b/>
          <w:color w:val="FF0000"/>
          <w:szCs w:val="36"/>
          <w:u w:val="single"/>
        </w:rPr>
        <w:t>ALL ENTRIES MUST AGREE TO ABIDE BY THE CONDITIONS OF ENTRY OVERLEAF AND DISPLAYED IN JUDGES OFFICE</w:t>
      </w:r>
    </w:p>
    <w:p w:rsidR="00A27135" w:rsidRDefault="00A27135" w:rsidP="007533B1">
      <w:pPr>
        <w:rPr>
          <w:rFonts w:asciiTheme="minorHAnsi" w:hAnsiTheme="minorHAnsi"/>
          <w:b/>
          <w:color w:val="FF0000"/>
          <w:szCs w:val="36"/>
          <w:u w:val="single"/>
        </w:rPr>
      </w:pPr>
    </w:p>
    <w:p w:rsidR="00775E43" w:rsidRPr="00AB72E1" w:rsidRDefault="00F51532" w:rsidP="007533B1">
      <w:pPr>
        <w:rPr>
          <w:rFonts w:asciiTheme="minorHAnsi" w:hAnsiTheme="minorHAnsi"/>
          <w:b/>
          <w:color w:val="FF0000"/>
          <w:szCs w:val="36"/>
          <w:u w:val="single"/>
        </w:rPr>
      </w:pPr>
      <w:proofErr w:type="spellStart"/>
      <w:r w:rsidRPr="00AB72E1">
        <w:rPr>
          <w:rFonts w:asciiTheme="minorHAnsi" w:hAnsiTheme="minorHAnsi"/>
          <w:b/>
          <w:color w:val="FF0000"/>
          <w:szCs w:val="36"/>
          <w:u w:val="single"/>
        </w:rPr>
        <w:t>G</w:t>
      </w:r>
      <w:r w:rsidR="00DB10F5" w:rsidRPr="00AB72E1">
        <w:rPr>
          <w:rFonts w:asciiTheme="minorHAnsi" w:hAnsiTheme="minorHAnsi"/>
          <w:b/>
          <w:color w:val="FF0000"/>
          <w:szCs w:val="36"/>
          <w:u w:val="single"/>
        </w:rPr>
        <w:t>randslam</w:t>
      </w:r>
      <w:proofErr w:type="spellEnd"/>
      <w:r w:rsidR="00DB10F5" w:rsidRPr="00AB72E1">
        <w:rPr>
          <w:rFonts w:asciiTheme="minorHAnsi" w:hAnsiTheme="minorHAnsi"/>
          <w:b/>
          <w:color w:val="FF0000"/>
          <w:szCs w:val="36"/>
          <w:u w:val="single"/>
        </w:rPr>
        <w:t xml:space="preserve"> Sunday Championship </w:t>
      </w:r>
      <w:r w:rsidR="00FF317A" w:rsidRPr="00AB72E1">
        <w:rPr>
          <w:rFonts w:asciiTheme="minorHAnsi" w:hAnsiTheme="minorHAnsi"/>
          <w:b/>
          <w:color w:val="FF0000"/>
          <w:szCs w:val="36"/>
          <w:u w:val="single"/>
        </w:rPr>
        <w:t xml:space="preserve"> </w:t>
      </w:r>
      <w:r w:rsidR="00A878E8" w:rsidRPr="00AB72E1">
        <w:rPr>
          <w:rFonts w:asciiTheme="minorHAnsi" w:hAnsiTheme="minorHAnsi"/>
          <w:b/>
          <w:color w:val="FF0000"/>
          <w:szCs w:val="36"/>
          <w:u w:val="single"/>
        </w:rPr>
        <w:t xml:space="preserve"> </w:t>
      </w:r>
    </w:p>
    <w:p w:rsidR="00287E14" w:rsidRPr="00AB72E1" w:rsidRDefault="00F51532" w:rsidP="007533B1">
      <w:pPr>
        <w:rPr>
          <w:rFonts w:asciiTheme="minorHAnsi" w:hAnsiTheme="minorHAnsi"/>
          <w:b/>
          <w:color w:val="FF0000"/>
          <w:sz w:val="22"/>
          <w:szCs w:val="28"/>
        </w:rPr>
      </w:pPr>
      <w:r w:rsidRPr="00AB72E1">
        <w:rPr>
          <w:rFonts w:asciiTheme="minorHAnsi" w:hAnsiTheme="minorHAnsi"/>
          <w:b/>
          <w:color w:val="FF0000"/>
          <w:sz w:val="22"/>
          <w:szCs w:val="28"/>
        </w:rPr>
        <w:t>Lane Farm’s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>Sunday Championship points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 xml:space="preserve"> accumulator</w:t>
      </w:r>
      <w:r w:rsidR="00F60F19" w:rsidRPr="00AB72E1">
        <w:rPr>
          <w:rFonts w:asciiTheme="minorHAnsi" w:hAnsiTheme="minorHAnsi"/>
          <w:b/>
          <w:color w:val="FF0000"/>
          <w:sz w:val="22"/>
          <w:szCs w:val="28"/>
        </w:rPr>
        <w:t>, leagues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="00F10F94" w:rsidRPr="00AB72E1">
        <w:rPr>
          <w:rFonts w:asciiTheme="minorHAnsi" w:hAnsiTheme="minorHAnsi"/>
          <w:b/>
          <w:color w:val="FF0000"/>
          <w:sz w:val="22"/>
          <w:szCs w:val="28"/>
        </w:rPr>
        <w:t xml:space="preserve">to run </w:t>
      </w:r>
      <w:r w:rsidR="00C65D6B">
        <w:rPr>
          <w:rFonts w:asciiTheme="minorHAnsi" w:hAnsiTheme="minorHAnsi"/>
          <w:b/>
          <w:color w:val="FF0000"/>
          <w:sz w:val="22"/>
          <w:szCs w:val="28"/>
        </w:rPr>
        <w:t>from May 2016</w:t>
      </w:r>
      <w:r w:rsidR="004F02F2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>to April 30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th</w:t>
      </w:r>
      <w:r w:rsidR="00C65D6B">
        <w:rPr>
          <w:rFonts w:asciiTheme="minorHAnsi" w:hAnsiTheme="minorHAnsi"/>
          <w:b/>
          <w:color w:val="FF0000"/>
          <w:sz w:val="22"/>
          <w:szCs w:val="28"/>
        </w:rPr>
        <w:t xml:space="preserve"> 2017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>.</w:t>
      </w:r>
    </w:p>
    <w:p w:rsidR="00FF317A" w:rsidRPr="00AB72E1" w:rsidRDefault="005F2FAC" w:rsidP="007533B1">
      <w:pPr>
        <w:rPr>
          <w:rFonts w:asciiTheme="minorHAnsi" w:hAnsiTheme="minorHAnsi"/>
          <w:b/>
          <w:color w:val="FF0000"/>
          <w:sz w:val="22"/>
          <w:szCs w:val="28"/>
        </w:rPr>
      </w:pPr>
      <w:r w:rsidRPr="00AB72E1">
        <w:rPr>
          <w:rFonts w:asciiTheme="minorHAnsi" w:hAnsiTheme="minorHAnsi"/>
          <w:b/>
          <w:color w:val="FF0000"/>
          <w:sz w:val="22"/>
          <w:szCs w:val="28"/>
        </w:rPr>
        <w:t>W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>ill run as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a league, g</w:t>
      </w:r>
      <w:r w:rsidR="00FF317A" w:rsidRPr="00AB72E1">
        <w:rPr>
          <w:rFonts w:asciiTheme="minorHAnsi" w:hAnsiTheme="minorHAnsi"/>
          <w:b/>
          <w:color w:val="FF0000"/>
          <w:sz w:val="22"/>
          <w:szCs w:val="28"/>
        </w:rPr>
        <w:t>aining p</w:t>
      </w:r>
      <w:r w:rsidR="00150673" w:rsidRPr="00AB72E1">
        <w:rPr>
          <w:rFonts w:asciiTheme="minorHAnsi" w:hAnsiTheme="minorHAnsi"/>
          <w:b/>
          <w:color w:val="FF0000"/>
          <w:sz w:val="22"/>
          <w:szCs w:val="28"/>
        </w:rPr>
        <w:t xml:space="preserve">oints for the </w:t>
      </w:r>
      <w:proofErr w:type="spellStart"/>
      <w:r w:rsidR="00150673" w:rsidRPr="00AB72E1">
        <w:rPr>
          <w:rFonts w:asciiTheme="minorHAnsi" w:hAnsiTheme="minorHAnsi"/>
          <w:b/>
          <w:color w:val="FF0000"/>
          <w:sz w:val="22"/>
          <w:szCs w:val="28"/>
        </w:rPr>
        <w:t>Grands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>lam</w:t>
      </w:r>
      <w:proofErr w:type="spellEnd"/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="00150673" w:rsidRPr="00AB72E1">
        <w:rPr>
          <w:rFonts w:asciiTheme="minorHAnsi" w:hAnsiTheme="minorHAnsi"/>
          <w:b/>
          <w:color w:val="FF0000"/>
          <w:sz w:val="22"/>
          <w:szCs w:val="28"/>
        </w:rPr>
        <w:t xml:space="preserve">Sunday Championships 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</w:p>
    <w:p w:rsidR="00EE003C" w:rsidRPr="00AB72E1" w:rsidRDefault="00055040" w:rsidP="007533B1">
      <w:pPr>
        <w:rPr>
          <w:rFonts w:asciiTheme="minorHAnsi" w:hAnsiTheme="minorHAnsi"/>
          <w:b/>
          <w:color w:val="FF0000"/>
          <w:sz w:val="22"/>
          <w:szCs w:val="28"/>
        </w:rPr>
      </w:pPr>
      <w:r w:rsidRPr="00AB72E1">
        <w:rPr>
          <w:rFonts w:asciiTheme="minorHAnsi" w:hAnsiTheme="minorHAnsi"/>
          <w:b/>
          <w:color w:val="FF0000"/>
          <w:sz w:val="22"/>
          <w:szCs w:val="28"/>
        </w:rPr>
        <w:t>Points as follows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>:  1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st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12, 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>2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nd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10,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 xml:space="preserve"> 3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rd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8, 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>4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th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="00386C52" w:rsidRPr="00AB72E1">
        <w:rPr>
          <w:rFonts w:asciiTheme="minorHAnsi" w:hAnsiTheme="minorHAnsi"/>
          <w:b/>
          <w:color w:val="FF0000"/>
          <w:sz w:val="22"/>
          <w:szCs w:val="28"/>
        </w:rPr>
        <w:t>5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>, 5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th</w:t>
      </w: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4,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 xml:space="preserve"> 6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  <w:vertAlign w:val="superscript"/>
        </w:rPr>
        <w:t>th</w:t>
      </w:r>
      <w:r w:rsidR="00736074" w:rsidRPr="00AB72E1">
        <w:rPr>
          <w:rFonts w:asciiTheme="minorHAnsi" w:hAnsiTheme="minorHAnsi"/>
          <w:b/>
          <w:color w:val="FF0000"/>
          <w:sz w:val="22"/>
          <w:szCs w:val="28"/>
        </w:rPr>
        <w:t xml:space="preserve"> 3 </w:t>
      </w:r>
      <w:r w:rsidR="00EE003C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</w:p>
    <w:p w:rsidR="001D4F20" w:rsidRDefault="00EE003C" w:rsidP="00BC2FB7">
      <w:pPr>
        <w:rPr>
          <w:rFonts w:asciiTheme="minorHAnsi" w:hAnsiTheme="minorHAnsi"/>
          <w:b/>
          <w:color w:val="FF0000"/>
          <w:sz w:val="22"/>
          <w:szCs w:val="28"/>
        </w:rPr>
      </w:pPr>
      <w:r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  <w:r w:rsidR="00450D1C">
        <w:rPr>
          <w:rFonts w:asciiTheme="minorHAnsi" w:hAnsiTheme="minorHAnsi"/>
          <w:b/>
          <w:color w:val="FF0000"/>
          <w:sz w:val="22"/>
          <w:szCs w:val="28"/>
        </w:rPr>
        <w:t xml:space="preserve">80 cm Open Pony and </w:t>
      </w:r>
      <w:r w:rsidR="005F2FAC" w:rsidRPr="00AB72E1">
        <w:rPr>
          <w:rFonts w:asciiTheme="minorHAnsi" w:hAnsiTheme="minorHAnsi"/>
          <w:b/>
          <w:color w:val="FF0000"/>
          <w:sz w:val="22"/>
          <w:szCs w:val="28"/>
        </w:rPr>
        <w:t>80cm Op</w:t>
      </w:r>
      <w:r w:rsidR="00450D1C">
        <w:rPr>
          <w:rFonts w:asciiTheme="minorHAnsi" w:hAnsiTheme="minorHAnsi"/>
          <w:b/>
          <w:color w:val="FF0000"/>
          <w:sz w:val="22"/>
          <w:szCs w:val="28"/>
        </w:rPr>
        <w:t>en Horse.</w:t>
      </w:r>
      <w:r w:rsidR="005F2FAC" w:rsidRPr="00AB72E1">
        <w:rPr>
          <w:rFonts w:asciiTheme="minorHAnsi" w:hAnsiTheme="minorHAnsi"/>
          <w:b/>
          <w:color w:val="FF0000"/>
          <w:sz w:val="22"/>
          <w:szCs w:val="28"/>
        </w:rPr>
        <w:t xml:space="preserve"> </w:t>
      </w:r>
    </w:p>
    <w:p w:rsidR="00DB5CD4" w:rsidRDefault="00DB5CD4" w:rsidP="00BC2FB7">
      <w:pPr>
        <w:rPr>
          <w:rFonts w:asciiTheme="minorHAnsi" w:hAnsiTheme="minorHAnsi"/>
          <w:b/>
          <w:color w:val="FF0000"/>
          <w:sz w:val="22"/>
          <w:szCs w:val="28"/>
        </w:rPr>
      </w:pPr>
    </w:p>
    <w:p w:rsidR="00AB72E1" w:rsidRPr="00AB72E1" w:rsidRDefault="00AB72E1" w:rsidP="00AB72E1">
      <w:pPr>
        <w:rPr>
          <w:rFonts w:asciiTheme="minorHAnsi" w:hAnsiTheme="minorHAnsi"/>
          <w:b/>
          <w:color w:val="7030A0"/>
          <w:sz w:val="22"/>
          <w:szCs w:val="28"/>
        </w:rPr>
      </w:pPr>
      <w:r w:rsidRPr="00AB72E1">
        <w:rPr>
          <w:rFonts w:asciiTheme="minorHAnsi" w:hAnsiTheme="minorHAnsi"/>
          <w:b/>
          <w:color w:val="7030A0"/>
          <w:sz w:val="22"/>
          <w:szCs w:val="28"/>
        </w:rPr>
        <w:t xml:space="preserve">Championship Cup, Sash and Prizes will be awarded to our Winners </w:t>
      </w:r>
    </w:p>
    <w:p w:rsidR="00AB72E1" w:rsidRPr="00AB72E1" w:rsidRDefault="00AB72E1" w:rsidP="00AB72E1">
      <w:pPr>
        <w:rPr>
          <w:rFonts w:asciiTheme="minorHAnsi" w:hAnsiTheme="minorHAnsi"/>
          <w:b/>
          <w:color w:val="FFC000"/>
          <w:sz w:val="20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B72E1">
        <w:rPr>
          <w:rFonts w:asciiTheme="minorHAnsi" w:hAnsiTheme="minorHAnsi"/>
          <w:b/>
          <w:color w:val="FFC000"/>
          <w:sz w:val="20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CUP FOR THE MOST IMPROVED 50cm/60cm </w:t>
      </w:r>
      <w:r w:rsidR="008326D6" w:rsidRPr="00AB72E1">
        <w:rPr>
          <w:rFonts w:asciiTheme="minorHAnsi" w:hAnsiTheme="minorHAnsi"/>
          <w:b/>
          <w:color w:val="FFC000"/>
          <w:sz w:val="20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Grand slammer</w:t>
      </w:r>
      <w:r w:rsidRPr="00AB72E1">
        <w:rPr>
          <w:rFonts w:asciiTheme="minorHAnsi" w:hAnsiTheme="minorHAnsi"/>
          <w:b/>
          <w:color w:val="FFC000"/>
          <w:sz w:val="20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in the current Year</w:t>
      </w:r>
    </w:p>
    <w:p w:rsidR="00AB72E1" w:rsidRPr="00AB72E1" w:rsidRDefault="00AB72E1" w:rsidP="00AB72E1">
      <w:pPr>
        <w:rPr>
          <w:rFonts w:asciiTheme="minorHAnsi" w:hAnsiTheme="minorHAnsi"/>
          <w:b/>
          <w:color w:val="FFC000"/>
          <w:sz w:val="20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B72E1">
        <w:rPr>
          <w:rFonts w:asciiTheme="minorHAnsi" w:hAnsiTheme="minorHAnsi"/>
          <w:b/>
          <w:color w:val="00B0F0"/>
          <w:sz w:val="20"/>
        </w:rPr>
        <w:t xml:space="preserve"> CUPS </w:t>
      </w:r>
      <w:r w:rsidRPr="00AB72E1">
        <w:rPr>
          <w:rFonts w:asciiTheme="minorHAnsi" w:hAnsiTheme="minorHAnsi"/>
          <w:b/>
          <w:color w:val="7030A0"/>
          <w:sz w:val="20"/>
        </w:rPr>
        <w:t xml:space="preserve">for the best placed </w:t>
      </w:r>
      <w:r w:rsidRPr="00AB72E1">
        <w:rPr>
          <w:rFonts w:asciiTheme="minorHAnsi" w:hAnsiTheme="minorHAnsi"/>
          <w:b/>
          <w:color w:val="00B0F0"/>
          <w:sz w:val="20"/>
        </w:rPr>
        <w:t xml:space="preserve">LANE FARM LIVERY COMPETITOR </w:t>
      </w:r>
      <w:r w:rsidRPr="00AB72E1">
        <w:rPr>
          <w:rFonts w:asciiTheme="minorHAnsi" w:hAnsiTheme="minorHAnsi"/>
          <w:b/>
          <w:color w:val="7030A0"/>
          <w:sz w:val="20"/>
        </w:rPr>
        <w:t xml:space="preserve">in each league. </w:t>
      </w:r>
    </w:p>
    <w:p w:rsidR="00AB72E1" w:rsidRPr="00AB72E1" w:rsidRDefault="00AB72E1" w:rsidP="00AB72E1">
      <w:pPr>
        <w:rPr>
          <w:rFonts w:asciiTheme="minorHAnsi" w:hAnsiTheme="minorHAnsi"/>
          <w:b/>
          <w:color w:val="0070C0"/>
          <w:sz w:val="20"/>
        </w:rPr>
      </w:pPr>
      <w:r w:rsidRPr="00AB72E1">
        <w:rPr>
          <w:rFonts w:asciiTheme="minorHAnsi" w:hAnsiTheme="minorHAnsi"/>
          <w:b/>
          <w:color w:val="7030A0"/>
          <w:sz w:val="20"/>
        </w:rPr>
        <w:t xml:space="preserve"> </w:t>
      </w:r>
      <w:r w:rsidRPr="00AB72E1">
        <w:rPr>
          <w:rFonts w:asciiTheme="minorHAnsi" w:hAnsiTheme="minorHAnsi"/>
          <w:b/>
          <w:color w:val="0070C0"/>
          <w:sz w:val="20"/>
        </w:rPr>
        <w:t xml:space="preserve">GRAND SLAM LEAGUE TABLES can be viewed on our Lane Farm Equestrian website: </w:t>
      </w:r>
      <w:hyperlink r:id="rId21" w:history="1">
        <w:r w:rsidRPr="00AB72E1">
          <w:rPr>
            <w:rStyle w:val="Hyperlink"/>
            <w:rFonts w:asciiTheme="minorHAnsi" w:hAnsiTheme="minorHAnsi"/>
            <w:b/>
            <w:sz w:val="20"/>
          </w:rPr>
          <w:t>www.lanefarmequestrian.co.uk</w:t>
        </w:r>
      </w:hyperlink>
      <w:r w:rsidRPr="00AB72E1">
        <w:rPr>
          <w:rFonts w:asciiTheme="minorHAnsi" w:hAnsiTheme="minorHAnsi"/>
          <w:b/>
          <w:color w:val="0070C0"/>
          <w:sz w:val="20"/>
        </w:rPr>
        <w:t xml:space="preserve">, refer to the web page – </w:t>
      </w:r>
      <w:r w:rsidR="009F3717" w:rsidRPr="00AB72E1">
        <w:rPr>
          <w:rFonts w:asciiTheme="minorHAnsi" w:hAnsiTheme="minorHAnsi"/>
          <w:b/>
          <w:color w:val="0070C0"/>
          <w:sz w:val="20"/>
        </w:rPr>
        <w:t>‘Showjumping</w:t>
      </w:r>
      <w:r w:rsidRPr="00AB72E1">
        <w:rPr>
          <w:rFonts w:asciiTheme="minorHAnsi" w:hAnsiTheme="minorHAnsi"/>
          <w:b/>
          <w:color w:val="0070C0"/>
          <w:sz w:val="20"/>
        </w:rPr>
        <w:t xml:space="preserve"> Leagues’</w:t>
      </w:r>
    </w:p>
    <w:p w:rsidR="00E15DDA" w:rsidRPr="00AB72E1" w:rsidRDefault="00E15DDA" w:rsidP="00BC2FB7">
      <w:pPr>
        <w:rPr>
          <w:rFonts w:asciiTheme="minorHAnsi" w:hAnsiTheme="minorHAnsi"/>
          <w:b/>
          <w:sz w:val="22"/>
          <w:u w:val="single"/>
        </w:rPr>
      </w:pPr>
    </w:p>
    <w:p w:rsidR="00602681" w:rsidRDefault="00602681" w:rsidP="00BC2F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936D8" w:rsidRPr="00262C59" w:rsidRDefault="001D4F20" w:rsidP="00BC2FB7">
      <w:pPr>
        <w:rPr>
          <w:rFonts w:asciiTheme="minorHAnsi" w:hAnsiTheme="minorHAnsi"/>
          <w:b/>
          <w:sz w:val="22"/>
          <w:szCs w:val="22"/>
          <w:u w:val="single"/>
        </w:rPr>
      </w:pPr>
      <w:r w:rsidRPr="00262C59">
        <w:rPr>
          <w:rFonts w:asciiTheme="minorHAnsi" w:hAnsiTheme="minorHAnsi"/>
          <w:b/>
          <w:sz w:val="22"/>
          <w:szCs w:val="22"/>
          <w:u w:val="single"/>
        </w:rPr>
        <w:t>R</w:t>
      </w:r>
      <w:r w:rsidR="004F33C9" w:rsidRPr="00262C59">
        <w:rPr>
          <w:rFonts w:asciiTheme="minorHAnsi" w:hAnsiTheme="minorHAnsi"/>
          <w:b/>
          <w:sz w:val="22"/>
          <w:szCs w:val="22"/>
          <w:u w:val="single"/>
        </w:rPr>
        <w:t>ULES</w:t>
      </w:r>
      <w:r w:rsidR="00AF2DBA" w:rsidRPr="00262C59">
        <w:rPr>
          <w:rFonts w:asciiTheme="minorHAnsi" w:hAnsiTheme="minorHAnsi"/>
          <w:b/>
          <w:sz w:val="22"/>
          <w:szCs w:val="22"/>
          <w:u w:val="single"/>
        </w:rPr>
        <w:t xml:space="preserve"> FOR BRITISH SHOWJUMPING CLUB CLASSES </w:t>
      </w:r>
    </w:p>
    <w:p w:rsidR="00732C8B" w:rsidRPr="00262C59" w:rsidRDefault="00BC2FB7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b/>
          <w:sz w:val="22"/>
          <w:szCs w:val="22"/>
        </w:rPr>
        <w:t xml:space="preserve">There are </w:t>
      </w:r>
      <w:r w:rsidR="00732C8B" w:rsidRPr="00262C59">
        <w:rPr>
          <w:rFonts w:asciiTheme="minorHAnsi" w:hAnsiTheme="minorHAnsi"/>
          <w:b/>
          <w:sz w:val="22"/>
          <w:szCs w:val="22"/>
        </w:rPr>
        <w:t>8</w:t>
      </w:r>
      <w:r w:rsidRPr="00262C59">
        <w:rPr>
          <w:rFonts w:asciiTheme="minorHAnsi" w:hAnsiTheme="minorHAnsi"/>
          <w:b/>
          <w:sz w:val="22"/>
          <w:szCs w:val="22"/>
        </w:rPr>
        <w:t xml:space="preserve"> British Showjumping Club </w:t>
      </w:r>
      <w:r w:rsidR="007A5CD3" w:rsidRPr="00262C59">
        <w:rPr>
          <w:rFonts w:asciiTheme="minorHAnsi" w:hAnsiTheme="minorHAnsi"/>
          <w:b/>
          <w:sz w:val="22"/>
          <w:szCs w:val="22"/>
        </w:rPr>
        <w:t>Classes. Please note u</w:t>
      </w:r>
      <w:r w:rsidRPr="00262C59">
        <w:rPr>
          <w:rFonts w:asciiTheme="minorHAnsi" w:hAnsiTheme="minorHAnsi"/>
          <w:b/>
          <w:sz w:val="22"/>
          <w:szCs w:val="22"/>
        </w:rPr>
        <w:t>naffiliated riders can enter these classes and win prizes and rosettes too.</w:t>
      </w:r>
      <w:r w:rsidR="00732C8B" w:rsidRPr="00262C59">
        <w:rPr>
          <w:rFonts w:asciiTheme="minorHAnsi" w:hAnsiTheme="minorHAnsi"/>
          <w:sz w:val="22"/>
          <w:szCs w:val="22"/>
        </w:rPr>
        <w:t xml:space="preserve">  </w:t>
      </w:r>
    </w:p>
    <w:p w:rsidR="00532B4B" w:rsidRDefault="00532B4B" w:rsidP="00BC2FB7">
      <w:pPr>
        <w:rPr>
          <w:rFonts w:asciiTheme="minorHAnsi" w:hAnsiTheme="minorHAnsi"/>
          <w:sz w:val="22"/>
          <w:szCs w:val="22"/>
        </w:rPr>
      </w:pPr>
    </w:p>
    <w:p w:rsidR="00732C8B" w:rsidRPr="00262C59" w:rsidRDefault="00732C8B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>The only difference being; Riders who have affiliated with British Showjumping as a Club member will receive points for the</w:t>
      </w:r>
      <w:r w:rsidR="007A5CD3" w:rsidRPr="00262C59">
        <w:rPr>
          <w:rFonts w:asciiTheme="minorHAnsi" w:hAnsiTheme="minorHAnsi"/>
          <w:sz w:val="22"/>
          <w:szCs w:val="22"/>
        </w:rPr>
        <w:t xml:space="preserve"> B.S</w:t>
      </w:r>
      <w:r w:rsidRPr="00262C59">
        <w:rPr>
          <w:rFonts w:asciiTheme="minorHAnsi" w:hAnsiTheme="minorHAnsi"/>
          <w:sz w:val="22"/>
          <w:szCs w:val="22"/>
        </w:rPr>
        <w:t xml:space="preserve"> Northern Region</w:t>
      </w:r>
      <w:r w:rsidR="007A5CD3" w:rsidRPr="00262C59">
        <w:rPr>
          <w:rFonts w:asciiTheme="minorHAnsi" w:hAnsiTheme="minorHAnsi"/>
          <w:sz w:val="22"/>
          <w:szCs w:val="22"/>
        </w:rPr>
        <w:t>al</w:t>
      </w:r>
      <w:r w:rsidRPr="00262C59">
        <w:rPr>
          <w:rFonts w:asciiTheme="minorHAnsi" w:hAnsiTheme="minorHAnsi"/>
          <w:sz w:val="22"/>
          <w:szCs w:val="22"/>
        </w:rPr>
        <w:t xml:space="preserve"> Club League.</w:t>
      </w:r>
      <w:r w:rsidR="005D3F92" w:rsidRPr="00262C59">
        <w:rPr>
          <w:rFonts w:asciiTheme="minorHAnsi" w:hAnsiTheme="minorHAnsi"/>
          <w:color w:val="FF0000"/>
          <w:sz w:val="22"/>
          <w:szCs w:val="22"/>
        </w:rPr>
        <w:t xml:space="preserve"> Registered Riders and Horses/Ponies at National level are allowed to compete in Club classes and receive prizes but no points are allocated towards the Northern Club League. </w:t>
      </w:r>
      <w:r w:rsidR="00D127A5" w:rsidRPr="00262C59">
        <w:rPr>
          <w:rFonts w:asciiTheme="minorHAnsi" w:hAnsiTheme="minorHAnsi"/>
          <w:color w:val="FF0000"/>
          <w:sz w:val="22"/>
          <w:szCs w:val="22"/>
        </w:rPr>
        <w:t xml:space="preserve"> Adults are eligible to ride ponies.</w:t>
      </w:r>
    </w:p>
    <w:p w:rsidR="00353811" w:rsidRPr="00262C59" w:rsidRDefault="009252B7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>‘Club’ members with placings in</w:t>
      </w:r>
      <w:r w:rsidR="001B0588" w:rsidRPr="00262C59">
        <w:rPr>
          <w:rFonts w:asciiTheme="minorHAnsi" w:hAnsiTheme="minorHAnsi"/>
          <w:sz w:val="22"/>
          <w:szCs w:val="22"/>
        </w:rPr>
        <w:t xml:space="preserve"> BS </w:t>
      </w:r>
      <w:r w:rsidRPr="00262C59">
        <w:rPr>
          <w:rFonts w:asciiTheme="minorHAnsi" w:hAnsiTheme="minorHAnsi"/>
          <w:sz w:val="22"/>
          <w:szCs w:val="22"/>
        </w:rPr>
        <w:t xml:space="preserve">Club Classes, </w:t>
      </w:r>
      <w:r w:rsidR="00BC2FB7" w:rsidRPr="00262C59">
        <w:rPr>
          <w:rFonts w:asciiTheme="minorHAnsi" w:hAnsiTheme="minorHAnsi"/>
          <w:sz w:val="22"/>
          <w:szCs w:val="22"/>
        </w:rPr>
        <w:t>will collect points</w:t>
      </w:r>
      <w:r w:rsidR="00732C8B" w:rsidRPr="00262C59">
        <w:rPr>
          <w:rFonts w:asciiTheme="minorHAnsi" w:hAnsiTheme="minorHAnsi"/>
          <w:sz w:val="22"/>
          <w:szCs w:val="22"/>
        </w:rPr>
        <w:t xml:space="preserve"> which will enable them to progress in</w:t>
      </w:r>
      <w:r w:rsidR="007A5CD3" w:rsidRPr="00262C59">
        <w:rPr>
          <w:rFonts w:asciiTheme="minorHAnsi" w:hAnsiTheme="minorHAnsi"/>
          <w:sz w:val="22"/>
          <w:szCs w:val="22"/>
        </w:rPr>
        <w:t xml:space="preserve"> the rankings of the </w:t>
      </w:r>
      <w:r w:rsidR="00732C8B" w:rsidRPr="00262C59">
        <w:rPr>
          <w:rFonts w:asciiTheme="minorHAnsi" w:hAnsiTheme="minorHAnsi"/>
          <w:sz w:val="22"/>
          <w:szCs w:val="22"/>
        </w:rPr>
        <w:t xml:space="preserve">BS </w:t>
      </w:r>
      <w:r w:rsidR="00BC2FB7" w:rsidRPr="00262C59">
        <w:rPr>
          <w:rFonts w:asciiTheme="minorHAnsi" w:hAnsiTheme="minorHAnsi"/>
          <w:sz w:val="22"/>
          <w:szCs w:val="22"/>
        </w:rPr>
        <w:t>Northern league</w:t>
      </w:r>
      <w:r w:rsidR="00732C8B" w:rsidRPr="00262C59">
        <w:rPr>
          <w:rFonts w:asciiTheme="minorHAnsi" w:hAnsiTheme="minorHAnsi"/>
          <w:sz w:val="22"/>
          <w:szCs w:val="22"/>
        </w:rPr>
        <w:t xml:space="preserve">. </w:t>
      </w:r>
    </w:p>
    <w:p w:rsidR="008326D6" w:rsidRDefault="00732C8B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 xml:space="preserve"> </w:t>
      </w:r>
      <w:r w:rsidR="00BC2FB7" w:rsidRPr="00262C59">
        <w:rPr>
          <w:rFonts w:asciiTheme="minorHAnsi" w:hAnsiTheme="minorHAnsi"/>
          <w:sz w:val="22"/>
          <w:szCs w:val="22"/>
        </w:rPr>
        <w:t>Join British Showjumping ‘Club</w:t>
      </w:r>
      <w:r w:rsidR="0076233B" w:rsidRPr="00262C59">
        <w:rPr>
          <w:rFonts w:asciiTheme="minorHAnsi" w:hAnsiTheme="minorHAnsi"/>
          <w:sz w:val="22"/>
          <w:szCs w:val="22"/>
        </w:rPr>
        <w:t xml:space="preserve"> </w:t>
      </w:r>
      <w:r w:rsidR="00BC2FB7" w:rsidRPr="00262C59">
        <w:rPr>
          <w:rFonts w:asciiTheme="minorHAnsi" w:hAnsiTheme="minorHAnsi"/>
          <w:sz w:val="22"/>
          <w:szCs w:val="22"/>
        </w:rPr>
        <w:t>membership within seven days of being</w:t>
      </w:r>
      <w:r w:rsidR="002469ED" w:rsidRPr="00262C59">
        <w:rPr>
          <w:rFonts w:asciiTheme="minorHAnsi" w:hAnsiTheme="minorHAnsi"/>
          <w:sz w:val="22"/>
          <w:szCs w:val="22"/>
        </w:rPr>
        <w:t xml:space="preserve"> placed at Lane Farm and </w:t>
      </w:r>
      <w:r w:rsidR="00377381" w:rsidRPr="00262C59">
        <w:rPr>
          <w:rFonts w:asciiTheme="minorHAnsi" w:hAnsiTheme="minorHAnsi"/>
          <w:sz w:val="22"/>
          <w:szCs w:val="22"/>
        </w:rPr>
        <w:t>you will</w:t>
      </w:r>
      <w:r w:rsidR="00BC2FB7" w:rsidRPr="00262C59">
        <w:rPr>
          <w:rFonts w:asciiTheme="minorHAnsi" w:hAnsiTheme="minorHAnsi"/>
          <w:sz w:val="22"/>
          <w:szCs w:val="22"/>
        </w:rPr>
        <w:t xml:space="preserve"> </w:t>
      </w:r>
      <w:r w:rsidR="00031942" w:rsidRPr="00262C59">
        <w:rPr>
          <w:rFonts w:asciiTheme="minorHAnsi" w:hAnsiTheme="minorHAnsi"/>
          <w:sz w:val="22"/>
          <w:szCs w:val="22"/>
        </w:rPr>
        <w:t xml:space="preserve">have the opportunity of winning a National Club Championship at the British Showjumping Club </w:t>
      </w:r>
    </w:p>
    <w:p w:rsidR="00BC2FB7" w:rsidRPr="00262C59" w:rsidRDefault="00031942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>League Championships</w:t>
      </w:r>
      <w:r w:rsidR="00D127A5" w:rsidRPr="00262C59">
        <w:rPr>
          <w:rFonts w:asciiTheme="minorHAnsi" w:hAnsiTheme="minorHAnsi"/>
          <w:sz w:val="22"/>
          <w:szCs w:val="22"/>
        </w:rPr>
        <w:t>;</w:t>
      </w:r>
      <w:r w:rsidR="00785E35" w:rsidRPr="00262C59">
        <w:rPr>
          <w:rFonts w:asciiTheme="minorHAnsi" w:hAnsiTheme="minorHAnsi"/>
          <w:sz w:val="22"/>
          <w:szCs w:val="22"/>
        </w:rPr>
        <w:t xml:space="preserve"> </w:t>
      </w:r>
      <w:r w:rsidRPr="00262C59">
        <w:rPr>
          <w:rFonts w:asciiTheme="minorHAnsi" w:hAnsiTheme="minorHAnsi"/>
          <w:sz w:val="22"/>
          <w:szCs w:val="22"/>
        </w:rPr>
        <w:t xml:space="preserve">at the </w:t>
      </w:r>
      <w:r w:rsidR="00785E35" w:rsidRPr="00262C59">
        <w:rPr>
          <w:rFonts w:asciiTheme="minorHAnsi" w:hAnsiTheme="minorHAnsi"/>
          <w:sz w:val="22"/>
          <w:szCs w:val="22"/>
        </w:rPr>
        <w:t>British Showjumping National Championships, held at the prestigious National Agricultural &amp; Exhibition Centre, Stoneleigh Park, Warwickshire.</w:t>
      </w:r>
      <w:r w:rsidRPr="00262C59">
        <w:rPr>
          <w:rFonts w:asciiTheme="minorHAnsi" w:hAnsiTheme="minorHAnsi"/>
          <w:sz w:val="22"/>
          <w:szCs w:val="22"/>
        </w:rPr>
        <w:t xml:space="preserve"> </w:t>
      </w:r>
    </w:p>
    <w:p w:rsidR="0037384C" w:rsidRDefault="0037384C" w:rsidP="00BC2FB7">
      <w:pPr>
        <w:rPr>
          <w:rFonts w:asciiTheme="minorHAnsi" w:hAnsiTheme="minorHAnsi"/>
          <w:color w:val="FF0000"/>
          <w:sz w:val="22"/>
          <w:szCs w:val="22"/>
        </w:rPr>
      </w:pPr>
    </w:p>
    <w:p w:rsidR="003D2500" w:rsidRPr="00262C59" w:rsidRDefault="00380FAD" w:rsidP="00BC2FB7">
      <w:pPr>
        <w:rPr>
          <w:rFonts w:asciiTheme="minorHAnsi" w:hAnsiTheme="minorHAnsi"/>
          <w:color w:val="FF0000"/>
          <w:sz w:val="22"/>
          <w:szCs w:val="22"/>
        </w:rPr>
      </w:pPr>
      <w:r w:rsidRPr="00262C59">
        <w:rPr>
          <w:rFonts w:asciiTheme="minorHAnsi" w:hAnsiTheme="minorHAnsi"/>
          <w:color w:val="FF0000"/>
          <w:sz w:val="22"/>
          <w:szCs w:val="22"/>
        </w:rPr>
        <w:t xml:space="preserve">If you are interested in affiliating as a Club </w:t>
      </w:r>
      <w:r w:rsidR="003F7B29" w:rsidRPr="00262C59">
        <w:rPr>
          <w:rFonts w:asciiTheme="minorHAnsi" w:hAnsiTheme="minorHAnsi"/>
          <w:color w:val="FF0000"/>
          <w:sz w:val="22"/>
          <w:szCs w:val="22"/>
        </w:rPr>
        <w:t>member,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please refer to the British Showjumping Website</w:t>
      </w:r>
      <w:r w:rsidR="00517D45" w:rsidRPr="00262C59">
        <w:rPr>
          <w:rFonts w:asciiTheme="minorHAnsi" w:hAnsiTheme="minorHAnsi"/>
          <w:color w:val="FF0000"/>
          <w:sz w:val="22"/>
          <w:szCs w:val="22"/>
        </w:rPr>
        <w:t xml:space="preserve"> for more details. … </w:t>
      </w:r>
      <w:r w:rsidR="00785E35" w:rsidRPr="00262C59">
        <w:rPr>
          <w:rFonts w:asciiTheme="minorHAnsi" w:hAnsiTheme="minorHAnsi"/>
          <w:color w:val="FF0000"/>
          <w:sz w:val="22"/>
          <w:szCs w:val="22"/>
        </w:rPr>
        <w:t>Your name will appear in the BS Club Leagues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17D45" w:rsidRPr="00262C59">
        <w:rPr>
          <w:rFonts w:asciiTheme="minorHAnsi" w:hAnsiTheme="minorHAnsi"/>
          <w:color w:val="FF0000"/>
          <w:sz w:val="22"/>
          <w:szCs w:val="22"/>
        </w:rPr>
        <w:t>on</w:t>
      </w:r>
      <w:r w:rsidR="00785E35" w:rsidRPr="00262C59">
        <w:rPr>
          <w:rFonts w:asciiTheme="minorHAnsi" w:hAnsiTheme="minorHAnsi"/>
          <w:color w:val="FF0000"/>
          <w:sz w:val="22"/>
          <w:szCs w:val="22"/>
        </w:rPr>
        <w:t xml:space="preserve"> the official BS website.  You will also</w:t>
      </w:r>
      <w:r w:rsidR="00517D45" w:rsidRPr="00262C59">
        <w:rPr>
          <w:rFonts w:asciiTheme="minorHAnsi" w:hAnsiTheme="minorHAnsi"/>
          <w:color w:val="FF0000"/>
          <w:sz w:val="22"/>
          <w:szCs w:val="22"/>
        </w:rPr>
        <w:t xml:space="preserve"> be presented with your Championship prize at the National Showjumpers Bal</w:t>
      </w:r>
      <w:r w:rsidR="00785E35" w:rsidRPr="00262C59">
        <w:rPr>
          <w:rFonts w:asciiTheme="minorHAnsi" w:hAnsiTheme="minorHAnsi"/>
          <w:color w:val="FF0000"/>
          <w:sz w:val="22"/>
          <w:szCs w:val="22"/>
        </w:rPr>
        <w:t>l,</w:t>
      </w:r>
      <w:r w:rsidR="00517D45" w:rsidRPr="00262C59">
        <w:rPr>
          <w:rFonts w:asciiTheme="minorHAnsi" w:hAnsiTheme="minorHAnsi"/>
          <w:color w:val="FF0000"/>
          <w:sz w:val="22"/>
          <w:szCs w:val="22"/>
        </w:rPr>
        <w:t xml:space="preserve"> at the NEC Birmingham</w:t>
      </w:r>
      <w:r w:rsidR="00785E35" w:rsidRPr="00262C59">
        <w:rPr>
          <w:rFonts w:asciiTheme="minorHAnsi" w:hAnsiTheme="minorHAnsi"/>
          <w:color w:val="FF0000"/>
          <w:sz w:val="22"/>
          <w:szCs w:val="22"/>
        </w:rPr>
        <w:t>,</w:t>
      </w:r>
      <w:r w:rsidR="00517D45" w:rsidRPr="00262C59">
        <w:rPr>
          <w:rFonts w:asciiTheme="minorHAnsi" w:hAnsiTheme="minorHAnsi"/>
          <w:color w:val="FF0000"/>
          <w:sz w:val="22"/>
          <w:szCs w:val="22"/>
        </w:rPr>
        <w:t xml:space="preserve"> on the eve of The Horse of Show. Wow!!</w:t>
      </w:r>
    </w:p>
    <w:p w:rsidR="00380FAD" w:rsidRDefault="005817BA" w:rsidP="00BC2FB7">
      <w:pPr>
        <w:rPr>
          <w:rStyle w:val="Hyperlink"/>
          <w:rFonts w:asciiTheme="minorHAnsi" w:hAnsiTheme="minorHAnsi"/>
          <w:sz w:val="22"/>
          <w:szCs w:val="22"/>
        </w:rPr>
      </w:pPr>
      <w:hyperlink r:id="rId22" w:history="1">
        <w:r w:rsidR="00380FAD" w:rsidRPr="00262C59">
          <w:rPr>
            <w:rStyle w:val="Hyperlink"/>
            <w:rFonts w:asciiTheme="minorHAnsi" w:hAnsiTheme="minorHAnsi"/>
            <w:sz w:val="22"/>
            <w:szCs w:val="22"/>
          </w:rPr>
          <w:t>http://www.britishshowjumping.co.uk/membership/club-membership/Club-Membership</w:t>
        </w:r>
      </w:hyperlink>
    </w:p>
    <w:p w:rsidR="00AB72E1" w:rsidRPr="00262C59" w:rsidRDefault="00AB72E1" w:rsidP="00BC2FB7">
      <w:pPr>
        <w:rPr>
          <w:rFonts w:asciiTheme="minorHAnsi" w:hAnsiTheme="minorHAnsi"/>
          <w:color w:val="FF0000"/>
          <w:sz w:val="22"/>
          <w:szCs w:val="22"/>
        </w:rPr>
      </w:pPr>
    </w:p>
    <w:p w:rsidR="00AB72E1" w:rsidRPr="00262C59" w:rsidRDefault="00BC2FB7" w:rsidP="00BC2FB7">
      <w:pPr>
        <w:rPr>
          <w:rFonts w:asciiTheme="minorHAnsi" w:hAnsiTheme="minorHAnsi"/>
          <w:b/>
          <w:sz w:val="22"/>
          <w:szCs w:val="22"/>
        </w:rPr>
      </w:pPr>
      <w:r w:rsidRPr="00262C59">
        <w:rPr>
          <w:rFonts w:asciiTheme="minorHAnsi" w:hAnsiTheme="minorHAnsi"/>
          <w:b/>
          <w:sz w:val="22"/>
          <w:szCs w:val="22"/>
        </w:rPr>
        <w:t>Club Class Faults</w:t>
      </w:r>
    </w:p>
    <w:p w:rsidR="00BC2FB7" w:rsidRPr="00262C59" w:rsidRDefault="00BC2FB7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>Knock down-4 faults, First refusal -4 faults, Second re</w:t>
      </w:r>
      <w:r w:rsidR="009E6CA4">
        <w:rPr>
          <w:rFonts w:asciiTheme="minorHAnsi" w:hAnsiTheme="minorHAnsi"/>
          <w:sz w:val="22"/>
          <w:szCs w:val="22"/>
        </w:rPr>
        <w:t>fusal (anywhere on the course)-8</w:t>
      </w:r>
      <w:r w:rsidRPr="00262C59">
        <w:rPr>
          <w:rFonts w:asciiTheme="minorHAnsi" w:hAnsiTheme="minorHAnsi"/>
          <w:sz w:val="22"/>
          <w:szCs w:val="22"/>
        </w:rPr>
        <w:t xml:space="preserve"> faults,</w:t>
      </w:r>
    </w:p>
    <w:p w:rsidR="00BC2FB7" w:rsidRPr="00262C59" w:rsidRDefault="00BC2FB7" w:rsidP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sz w:val="22"/>
          <w:szCs w:val="22"/>
        </w:rPr>
        <w:t>Third refusal (anywhere on the course)-Elimination, Fall (anywhere on the course)-Elimination.  All other faults as per British Showjumping rule book.</w:t>
      </w:r>
    </w:p>
    <w:p w:rsidR="00317B1E" w:rsidRPr="00262C59" w:rsidRDefault="00317B1E">
      <w:pPr>
        <w:rPr>
          <w:rFonts w:asciiTheme="minorHAnsi" w:hAnsiTheme="minorHAnsi"/>
          <w:b/>
          <w:sz w:val="22"/>
          <w:szCs w:val="22"/>
        </w:rPr>
      </w:pPr>
    </w:p>
    <w:p w:rsidR="00AF2DBA" w:rsidRDefault="00BC2FB7">
      <w:pPr>
        <w:rPr>
          <w:rFonts w:asciiTheme="minorHAnsi" w:hAnsiTheme="minorHAnsi"/>
          <w:sz w:val="22"/>
          <w:szCs w:val="22"/>
        </w:rPr>
      </w:pPr>
      <w:r w:rsidRPr="00262C59">
        <w:rPr>
          <w:rFonts w:asciiTheme="minorHAnsi" w:hAnsiTheme="minorHAnsi"/>
          <w:b/>
          <w:sz w:val="22"/>
          <w:szCs w:val="22"/>
        </w:rPr>
        <w:t xml:space="preserve">League points awarded as follows:  </w:t>
      </w:r>
      <w:r w:rsidRPr="00262C59">
        <w:rPr>
          <w:rFonts w:asciiTheme="minorHAnsi" w:hAnsiTheme="minorHAnsi"/>
          <w:sz w:val="22"/>
          <w:szCs w:val="22"/>
        </w:rPr>
        <w:t>1</w:t>
      </w:r>
      <w:r w:rsidRPr="00262C59">
        <w:rPr>
          <w:rFonts w:asciiTheme="minorHAnsi" w:hAnsiTheme="minorHAnsi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sz w:val="22"/>
          <w:szCs w:val="22"/>
        </w:rPr>
        <w:t>-12 points, 2</w:t>
      </w:r>
      <w:r w:rsidRPr="00262C59">
        <w:rPr>
          <w:rFonts w:asciiTheme="minorHAnsi" w:hAnsiTheme="minorHAnsi"/>
          <w:sz w:val="22"/>
          <w:szCs w:val="22"/>
          <w:vertAlign w:val="superscript"/>
        </w:rPr>
        <w:t>nd</w:t>
      </w:r>
      <w:r w:rsidRPr="00262C59">
        <w:rPr>
          <w:rFonts w:asciiTheme="minorHAnsi" w:hAnsiTheme="minorHAnsi"/>
          <w:sz w:val="22"/>
          <w:szCs w:val="22"/>
        </w:rPr>
        <w:t>-10 points, 3</w:t>
      </w:r>
      <w:r w:rsidRPr="00262C59">
        <w:rPr>
          <w:rFonts w:asciiTheme="minorHAnsi" w:hAnsiTheme="minorHAnsi"/>
          <w:sz w:val="22"/>
          <w:szCs w:val="22"/>
          <w:vertAlign w:val="superscript"/>
        </w:rPr>
        <w:t>rd</w:t>
      </w:r>
      <w:r w:rsidRPr="00262C59">
        <w:rPr>
          <w:rFonts w:asciiTheme="minorHAnsi" w:hAnsiTheme="minorHAnsi"/>
          <w:sz w:val="22"/>
          <w:szCs w:val="22"/>
        </w:rPr>
        <w:t>-8 points, 4</w:t>
      </w:r>
      <w:r w:rsidRPr="00262C59">
        <w:rPr>
          <w:rFonts w:asciiTheme="minorHAnsi" w:hAnsiTheme="minorHAnsi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sz w:val="22"/>
          <w:szCs w:val="22"/>
        </w:rPr>
        <w:t>-6 points, 5</w:t>
      </w:r>
      <w:r w:rsidRPr="00262C59">
        <w:rPr>
          <w:rFonts w:asciiTheme="minorHAnsi" w:hAnsiTheme="minorHAnsi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sz w:val="22"/>
          <w:szCs w:val="22"/>
        </w:rPr>
        <w:t>-4points, 6</w:t>
      </w:r>
      <w:r w:rsidRPr="00262C59">
        <w:rPr>
          <w:rFonts w:asciiTheme="minorHAnsi" w:hAnsiTheme="minorHAnsi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sz w:val="22"/>
          <w:szCs w:val="22"/>
        </w:rPr>
        <w:t xml:space="preserve"> -3 points.  Three points will be allocated to all those who achieve </w:t>
      </w:r>
      <w:r w:rsidR="00243E3E" w:rsidRPr="00262C59">
        <w:rPr>
          <w:rFonts w:asciiTheme="minorHAnsi" w:hAnsiTheme="minorHAnsi"/>
          <w:sz w:val="22"/>
          <w:szCs w:val="22"/>
        </w:rPr>
        <w:t>D</w:t>
      </w:r>
      <w:r w:rsidRPr="00262C59">
        <w:rPr>
          <w:rFonts w:asciiTheme="minorHAnsi" w:hAnsiTheme="minorHAnsi"/>
          <w:sz w:val="22"/>
          <w:szCs w:val="22"/>
        </w:rPr>
        <w:t>ouble clears, those who are pla</w:t>
      </w:r>
      <w:r w:rsidR="007A5CD3" w:rsidRPr="00262C59">
        <w:rPr>
          <w:rFonts w:asciiTheme="minorHAnsi" w:hAnsiTheme="minorHAnsi"/>
          <w:sz w:val="22"/>
          <w:szCs w:val="22"/>
        </w:rPr>
        <w:t xml:space="preserve">ced will receive an additional </w:t>
      </w:r>
      <w:r w:rsidRPr="00262C59">
        <w:rPr>
          <w:rFonts w:asciiTheme="minorHAnsi" w:hAnsiTheme="minorHAnsi"/>
          <w:sz w:val="22"/>
          <w:szCs w:val="22"/>
        </w:rPr>
        <w:t>3 points if they have jumped double clear.</w:t>
      </w:r>
    </w:p>
    <w:p w:rsidR="00604DBF" w:rsidRPr="00262C59" w:rsidRDefault="00604DBF">
      <w:pPr>
        <w:rPr>
          <w:rFonts w:asciiTheme="minorHAnsi" w:hAnsiTheme="minorHAnsi"/>
          <w:sz w:val="22"/>
          <w:szCs w:val="22"/>
        </w:rPr>
      </w:pPr>
    </w:p>
    <w:p w:rsidR="00380FAD" w:rsidRDefault="00C04E5E">
      <w:pPr>
        <w:rPr>
          <w:rFonts w:asciiTheme="minorHAnsi" w:hAnsiTheme="minorHAnsi"/>
          <w:color w:val="FF0000"/>
          <w:sz w:val="22"/>
          <w:szCs w:val="22"/>
        </w:rPr>
      </w:pPr>
      <w:r w:rsidRPr="00262C59">
        <w:rPr>
          <w:rFonts w:asciiTheme="minorHAnsi" w:hAnsiTheme="minorHAnsi"/>
          <w:color w:val="FF0000"/>
          <w:sz w:val="22"/>
          <w:szCs w:val="22"/>
        </w:rPr>
        <w:t>PRIZES:  Up to five starters – 1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gramStart"/>
      <w:r w:rsidRPr="00262C59">
        <w:rPr>
          <w:rFonts w:asciiTheme="minorHAnsi" w:hAnsiTheme="minorHAnsi"/>
          <w:color w:val="FF0000"/>
          <w:sz w:val="22"/>
          <w:szCs w:val="22"/>
        </w:rPr>
        <w:t>Prize,  Up</w:t>
      </w:r>
      <w:proofErr w:type="gramEnd"/>
      <w:r w:rsidRPr="00262C59">
        <w:rPr>
          <w:rFonts w:asciiTheme="minorHAnsi" w:hAnsiTheme="minorHAnsi"/>
          <w:color w:val="FF0000"/>
          <w:sz w:val="22"/>
          <w:szCs w:val="22"/>
        </w:rPr>
        <w:t xml:space="preserve"> to 10 starters – 1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and 2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Prizes, Up to 15 starters – 1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color w:val="FF0000"/>
          <w:sz w:val="22"/>
          <w:szCs w:val="22"/>
        </w:rPr>
        <w:t>, 2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&amp; 3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prizes, Up to 20 starters – 1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color w:val="FF0000"/>
          <w:sz w:val="22"/>
          <w:szCs w:val="22"/>
        </w:rPr>
        <w:t>, 2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Pr="00262C59">
        <w:rPr>
          <w:rFonts w:asciiTheme="minorHAnsi" w:hAnsiTheme="minorHAnsi"/>
          <w:color w:val="FF0000"/>
          <w:sz w:val="22"/>
          <w:szCs w:val="22"/>
        </w:rPr>
        <w:t>, 3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and 4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prizes, Up to 25 starters – 1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Pr="00262C59">
        <w:rPr>
          <w:rFonts w:asciiTheme="minorHAnsi" w:hAnsiTheme="minorHAnsi"/>
          <w:color w:val="FF0000"/>
          <w:sz w:val="22"/>
          <w:szCs w:val="22"/>
        </w:rPr>
        <w:t>, 2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Pr="00262C59">
        <w:rPr>
          <w:rFonts w:asciiTheme="minorHAnsi" w:hAnsiTheme="minorHAnsi"/>
          <w:color w:val="FF0000"/>
          <w:sz w:val="22"/>
          <w:szCs w:val="22"/>
        </w:rPr>
        <w:t>, 3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Pr="00262C59">
        <w:rPr>
          <w:rFonts w:asciiTheme="minorHAnsi" w:hAnsiTheme="minorHAnsi"/>
          <w:color w:val="FF0000"/>
          <w:sz w:val="22"/>
          <w:szCs w:val="22"/>
        </w:rPr>
        <w:t>, 4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and 5</w:t>
      </w:r>
      <w:r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262C59">
        <w:rPr>
          <w:rFonts w:asciiTheme="minorHAnsi" w:hAnsiTheme="minorHAnsi"/>
          <w:color w:val="FF0000"/>
          <w:sz w:val="22"/>
          <w:szCs w:val="22"/>
        </w:rPr>
        <w:t xml:space="preserve"> prizes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>, Up to 30 starters – 1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st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>, 2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>, 3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>, 4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>, 5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 xml:space="preserve"> and 6</w:t>
      </w:r>
      <w:r w:rsidR="00167D3D" w:rsidRPr="00262C59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="00167D3D" w:rsidRPr="00262C59">
        <w:rPr>
          <w:rFonts w:asciiTheme="minorHAnsi" w:hAnsiTheme="minorHAnsi"/>
          <w:color w:val="FF0000"/>
          <w:sz w:val="22"/>
          <w:szCs w:val="22"/>
        </w:rPr>
        <w:t xml:space="preserve"> prizes</w:t>
      </w:r>
    </w:p>
    <w:p w:rsidR="00AB72E1" w:rsidRDefault="00AB72E1">
      <w:pPr>
        <w:rPr>
          <w:rFonts w:asciiTheme="minorHAnsi" w:hAnsiTheme="minorHAnsi"/>
          <w:color w:val="FF0000"/>
          <w:sz w:val="22"/>
          <w:szCs w:val="22"/>
        </w:rPr>
      </w:pPr>
    </w:p>
    <w:p w:rsidR="00AB72E1" w:rsidRPr="00262C59" w:rsidRDefault="00AB72E1" w:rsidP="00AB72E1">
      <w:pPr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 xml:space="preserve">PRIZES -  </w:t>
      </w:r>
    </w:p>
    <w:p w:rsidR="00AB72E1" w:rsidRPr="00262C59" w:rsidRDefault="00AB72E1" w:rsidP="00AB72E1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1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st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 =  £15.00 Cash</w:t>
      </w:r>
    </w:p>
    <w:p w:rsidR="00AB72E1" w:rsidRPr="00262C59" w:rsidRDefault="00AB72E1" w:rsidP="00AB72E1">
      <w:pPr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2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nd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 £10.00 Voucher for Club Class           </w:t>
      </w:r>
    </w:p>
    <w:p w:rsidR="00AB72E1" w:rsidRPr="00262C59" w:rsidRDefault="00AB72E1" w:rsidP="00AB72E1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3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rd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  £8.00 Voucher for Sh. Stars Showjumping Class</w:t>
      </w:r>
    </w:p>
    <w:p w:rsidR="00AB72E1" w:rsidRPr="00262C59" w:rsidRDefault="00AB72E1" w:rsidP="00AB72E1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4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 xml:space="preserve">th 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Prize  =   Prize in kind,  5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th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Prize in kind, 6</w:t>
      </w:r>
      <w:r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th</w:t>
      </w:r>
      <w:r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Prize in kind</w:t>
      </w:r>
    </w:p>
    <w:p w:rsidR="00B664EF" w:rsidRDefault="00AB72E1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>On occasion 1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vertAlign w:val="superscript"/>
          <w:lang w:val="en-GB" w:eastAsia="en-GB" w:bidi="ar-SA"/>
        </w:rPr>
        <w:t>st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 xml:space="preserve"> to 3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vertAlign w:val="superscript"/>
          <w:lang w:val="en-GB" w:eastAsia="en-GB" w:bidi="ar-SA"/>
        </w:rPr>
        <w:t>rd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 xml:space="preserve"> placings will be substituted for prizes in kind (for a change)</w:t>
      </w:r>
    </w:p>
    <w:p w:rsidR="00113D42" w:rsidRDefault="00113D42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113D42" w:rsidRPr="00A559D4" w:rsidRDefault="00602681" w:rsidP="00A36DAA">
      <w:pPr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93056" behindDoc="1" locked="0" layoutInCell="1" allowOverlap="1" wp14:anchorId="1B32FB02" wp14:editId="0DD435B9">
            <wp:simplePos x="0" y="0"/>
            <wp:positionH relativeFrom="column">
              <wp:posOffset>4810125</wp:posOffset>
            </wp:positionH>
            <wp:positionV relativeFrom="paragraph">
              <wp:posOffset>8890</wp:posOffset>
            </wp:positionV>
            <wp:extent cx="1485900" cy="1752600"/>
            <wp:effectExtent l="0" t="0" r="0" b="0"/>
            <wp:wrapNone/>
            <wp:docPr id="13" name="Picture 13" descr="C:\Users\Rachel\AppData\Local\Microsoft\Windows\INetCacheContent.Word\Swa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Content.Word\Swan Logo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42" w:rsidRPr="00A559D4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>The Swan 70cm</w:t>
      </w:r>
      <w:r w:rsidR="005817BA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 xml:space="preserve">  </w:t>
      </w:r>
      <w:bookmarkStart w:id="0" w:name="_GoBack"/>
      <w:bookmarkEnd w:id="0"/>
      <w:r w:rsidR="00E37ECC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>Horse Open</w:t>
      </w:r>
      <w:r w:rsidR="00F61CAE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 xml:space="preserve"> -</w:t>
      </w:r>
      <w:r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 xml:space="preserve"> Sponsored by The Swan</w:t>
      </w:r>
      <w:r w:rsidR="00F61CAE"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>,</w:t>
      </w:r>
      <w:r>
        <w:rPr>
          <w:rFonts w:asciiTheme="minorHAnsi" w:hAnsiTheme="minorHAnsi"/>
          <w:b/>
          <w:noProof/>
          <w:sz w:val="22"/>
          <w:szCs w:val="22"/>
          <w:u w:val="single"/>
          <w:lang w:val="en-GB" w:eastAsia="en-GB" w:bidi="ar-SA"/>
        </w:rPr>
        <w:t xml:space="preserve"> Choppington </w:t>
      </w:r>
    </w:p>
    <w:p w:rsidR="00E062D8" w:rsidRDefault="00A559D4" w:rsidP="00A36DAA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1st Prize = </w:t>
      </w:r>
      <w:r w:rsidR="00604DBF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£20 Voucher for The Swan Choppington </w:t>
      </w:r>
    </w:p>
    <w:p w:rsidR="00604DBF" w:rsidRDefault="00604DBF" w:rsidP="00A36DAA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2</w:t>
      </w:r>
      <w:r w:rsidRPr="00604DBF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nd</w:t>
      </w:r>
      <w: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</w:t>
      </w:r>
      <w:r w:rsidR="00602681"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£10.00 Voucher for Club Class           </w:t>
      </w:r>
    </w:p>
    <w:p w:rsidR="00604DBF" w:rsidRDefault="00604DBF" w:rsidP="00A36DAA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  <w: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3</w:t>
      </w:r>
      <w:r w:rsidRPr="00604DBF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rd</w:t>
      </w:r>
      <w:r w:rsidR="00602681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</w:t>
      </w:r>
      <w:r w:rsidR="00602681"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>Prize in kind,  5</w:t>
      </w:r>
      <w:r w:rsidR="00602681"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th</w:t>
      </w:r>
      <w:r w:rsidR="00602681"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Prize in kind, 6</w:t>
      </w:r>
      <w:r w:rsidR="00602681" w:rsidRPr="00262C59">
        <w:rPr>
          <w:rFonts w:asciiTheme="minorHAnsi" w:hAnsiTheme="minorHAnsi"/>
          <w:b/>
          <w:noProof/>
          <w:sz w:val="22"/>
          <w:szCs w:val="22"/>
          <w:vertAlign w:val="superscript"/>
          <w:lang w:val="en-GB" w:eastAsia="en-GB" w:bidi="ar-SA"/>
        </w:rPr>
        <w:t>th</w:t>
      </w:r>
      <w:r w:rsidR="00602681" w:rsidRPr="00262C59"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  <w:t xml:space="preserve"> Prize = Prize in kind</w:t>
      </w:r>
    </w:p>
    <w:p w:rsidR="00604DBF" w:rsidRDefault="00604DBF" w:rsidP="00604DBF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>On occasion 1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vertAlign w:val="superscript"/>
          <w:lang w:val="en-GB" w:eastAsia="en-GB" w:bidi="ar-SA"/>
        </w:rPr>
        <w:t>st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 xml:space="preserve"> to 3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vertAlign w:val="superscript"/>
          <w:lang w:val="en-GB" w:eastAsia="en-GB" w:bidi="ar-SA"/>
        </w:rPr>
        <w:t>rd</w:t>
      </w:r>
      <w:r w:rsidRPr="00262C59"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  <w:t xml:space="preserve"> placings will be substituted for prizes in kind (for a change)</w:t>
      </w:r>
    </w:p>
    <w:p w:rsidR="00604DBF" w:rsidRDefault="00604DBF" w:rsidP="00604DBF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604DBF" w:rsidRPr="00A559D4" w:rsidRDefault="00604DBF" w:rsidP="00A36DAA">
      <w:pPr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</w:p>
    <w:p w:rsidR="00E062D8" w:rsidRDefault="00E062D8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E062D8" w:rsidRDefault="00E062D8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E062D8" w:rsidRDefault="00E062D8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E062D8" w:rsidRPr="00E062D8" w:rsidRDefault="00E062D8" w:rsidP="00113D42">
      <w:pPr>
        <w:jc w:val="center"/>
        <w:rPr>
          <w:rFonts w:ascii="Arial" w:hAnsi="Arial" w:cs="Arial"/>
          <w:b/>
          <w:sz w:val="48"/>
          <w:szCs w:val="44"/>
          <w:u w:val="single"/>
        </w:rPr>
      </w:pPr>
      <w:r w:rsidRPr="00E062D8">
        <w:rPr>
          <w:rFonts w:ascii="Arial" w:hAnsi="Arial" w:cs="Arial"/>
          <w:b/>
          <w:sz w:val="48"/>
          <w:szCs w:val="44"/>
          <w:u w:val="single"/>
        </w:rPr>
        <w:t>CONDITIONS OF ENTRY:</w:t>
      </w:r>
    </w:p>
    <w:p w:rsidR="00E062D8" w:rsidRPr="00E062D8" w:rsidRDefault="00E062D8" w:rsidP="00E062D8">
      <w:pPr>
        <w:pStyle w:val="ListParagraph"/>
        <w:jc w:val="both"/>
        <w:rPr>
          <w:rFonts w:ascii="Arial" w:hAnsi="Arial" w:cs="Arial"/>
          <w:b/>
          <w:sz w:val="28"/>
        </w:rPr>
      </w:pPr>
    </w:p>
    <w:p w:rsidR="00E062D8" w:rsidRPr="00E062D8" w:rsidRDefault="00E062D8" w:rsidP="00E062D8">
      <w:pPr>
        <w:ind w:left="360"/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</w:rPr>
      </w:pPr>
      <w:r w:rsidRPr="00E062D8">
        <w:rPr>
          <w:rFonts w:ascii="Arial" w:hAnsi="Arial" w:cs="Arial"/>
          <w:b/>
          <w:color w:val="FF0000"/>
          <w:sz w:val="22"/>
        </w:rPr>
        <w:t>Lane Farm Equestrian do not accept liability for any loss, damage, injury or death to any person, animal, or property whilst attending Lane Farm.</w:t>
      </w:r>
    </w:p>
    <w:p w:rsidR="00E062D8" w:rsidRPr="00E062D8" w:rsidRDefault="00E062D8" w:rsidP="00E062D8">
      <w:pPr>
        <w:pStyle w:val="ListParagraph"/>
        <w:jc w:val="both"/>
        <w:rPr>
          <w:rFonts w:ascii="Arial" w:hAnsi="Arial" w:cs="Arial"/>
          <w:b/>
          <w:color w:val="FF0000"/>
          <w:sz w:val="22"/>
        </w:rPr>
      </w:pPr>
    </w:p>
    <w:p w:rsidR="00E062D8" w:rsidRDefault="00E062D8" w:rsidP="00E062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</w:rPr>
      </w:pPr>
      <w:r w:rsidRPr="00E062D8">
        <w:rPr>
          <w:rFonts w:ascii="Arial" w:hAnsi="Arial" w:cs="Arial"/>
          <w:b/>
          <w:color w:val="FF0000"/>
          <w:sz w:val="22"/>
        </w:rPr>
        <w:t>Hats approved to current standard must be worn and fastened.  Body protectors are strongly advised</w:t>
      </w:r>
    </w:p>
    <w:p w:rsidR="00B42C9D" w:rsidRDefault="00B42C9D" w:rsidP="00B42C9D">
      <w:pPr>
        <w:pStyle w:val="ListParagraph"/>
        <w:jc w:val="both"/>
        <w:rPr>
          <w:rFonts w:ascii="Arial" w:hAnsi="Arial" w:cs="Arial"/>
          <w:b/>
          <w:color w:val="FF0000"/>
          <w:sz w:val="22"/>
        </w:rPr>
      </w:pPr>
    </w:p>
    <w:p w:rsidR="00B42C9D" w:rsidRPr="00E062D8" w:rsidRDefault="00B42C9D" w:rsidP="00E062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Riders ride at their own risk </w:t>
      </w:r>
    </w:p>
    <w:p w:rsidR="00E062D8" w:rsidRPr="00E062D8" w:rsidRDefault="00E062D8" w:rsidP="00E062D8">
      <w:pPr>
        <w:ind w:left="360"/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 xml:space="preserve">LFE reserve the right to eliminate any competitor wearing inappropriate riding wear or using unsafe or incorrect tack. The </w:t>
      </w:r>
      <w:r w:rsidR="00B42C9D" w:rsidRPr="00E062D8">
        <w:rPr>
          <w:rFonts w:ascii="Arial" w:hAnsi="Arial" w:cs="Arial"/>
          <w:b/>
          <w:sz w:val="22"/>
        </w:rPr>
        <w:t>Judge’s</w:t>
      </w:r>
      <w:r w:rsidRPr="00E062D8">
        <w:rPr>
          <w:rFonts w:ascii="Arial" w:hAnsi="Arial" w:cs="Arial"/>
          <w:b/>
          <w:sz w:val="22"/>
        </w:rPr>
        <w:t xml:space="preserve"> decision is final.</w:t>
      </w:r>
    </w:p>
    <w:p w:rsidR="00E062D8" w:rsidRPr="00E062D8" w:rsidRDefault="00E062D8" w:rsidP="00E062D8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LFE reserve the right to combine, split or cancel any classes as they see fit.</w:t>
      </w:r>
    </w:p>
    <w:p w:rsidR="00E062D8" w:rsidRPr="00E062D8" w:rsidRDefault="00E062D8" w:rsidP="00E062D8">
      <w:pPr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 xml:space="preserve">Abusive </w:t>
      </w:r>
      <w:proofErr w:type="spellStart"/>
      <w:r w:rsidRPr="00E062D8">
        <w:rPr>
          <w:rFonts w:ascii="Arial" w:hAnsi="Arial" w:cs="Arial"/>
          <w:b/>
          <w:sz w:val="22"/>
        </w:rPr>
        <w:t>behaviour</w:t>
      </w:r>
      <w:proofErr w:type="spellEnd"/>
      <w:r w:rsidRPr="00E062D8">
        <w:rPr>
          <w:rFonts w:ascii="Arial" w:hAnsi="Arial" w:cs="Arial"/>
          <w:b/>
          <w:sz w:val="22"/>
        </w:rPr>
        <w:t xml:space="preserve"> of any kind and out of control riders, will not be tolerated and persons will be asked to leave without refund.</w:t>
      </w:r>
    </w:p>
    <w:p w:rsidR="00E062D8" w:rsidRPr="00E062D8" w:rsidRDefault="00E062D8" w:rsidP="00E062D8">
      <w:pPr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Horses/ponies must be 4 years and over.</w:t>
      </w:r>
    </w:p>
    <w:p w:rsidR="00E062D8" w:rsidRPr="00E062D8" w:rsidRDefault="00E062D8" w:rsidP="00E062D8">
      <w:pPr>
        <w:ind w:left="360"/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Horses/ponies deemed not sound, or in an unfit state to compete, or being unfairly treated, owners/riders will be disqualified from all classes and asked to leave without refund.</w:t>
      </w:r>
    </w:p>
    <w:p w:rsidR="00E062D8" w:rsidRPr="00E062D8" w:rsidRDefault="00E062D8" w:rsidP="00E062D8">
      <w:pPr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No stallions without prior permission.</w:t>
      </w:r>
    </w:p>
    <w:p w:rsidR="00E062D8" w:rsidRPr="00E062D8" w:rsidRDefault="00E062D8" w:rsidP="00E062D8">
      <w:pPr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No dogs please.</w:t>
      </w:r>
    </w:p>
    <w:p w:rsidR="00E062D8" w:rsidRPr="00E062D8" w:rsidRDefault="00E062D8" w:rsidP="00E062D8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Horses not to be left tied up outside wagons/trailers.</w:t>
      </w:r>
    </w:p>
    <w:p w:rsidR="00E062D8" w:rsidRPr="00E062D8" w:rsidRDefault="00E062D8" w:rsidP="00E062D8">
      <w:pPr>
        <w:jc w:val="both"/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No mucking out on to yard and all rubbish to be removed.</w:t>
      </w:r>
    </w:p>
    <w:p w:rsidR="00E062D8" w:rsidRPr="00E062D8" w:rsidRDefault="00E062D8" w:rsidP="00E062D8">
      <w:pPr>
        <w:rPr>
          <w:rFonts w:ascii="Arial" w:hAnsi="Arial" w:cs="Arial"/>
          <w:b/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E062D8">
        <w:rPr>
          <w:rFonts w:ascii="Arial" w:hAnsi="Arial" w:cs="Arial"/>
          <w:b/>
          <w:sz w:val="22"/>
        </w:rPr>
        <w:t>Any objections must be lodged in writing and given to the secretary within 20 minutes of an incident accompanied by a £20.00 deposit to be returned if the objection is up</w:t>
      </w:r>
    </w:p>
    <w:p w:rsidR="00E062D8" w:rsidRPr="00E062D8" w:rsidRDefault="00E062D8" w:rsidP="00E062D8">
      <w:pPr>
        <w:rPr>
          <w:sz w:val="22"/>
        </w:rPr>
      </w:pPr>
    </w:p>
    <w:p w:rsidR="00E062D8" w:rsidRPr="00E062D8" w:rsidRDefault="00E062D8" w:rsidP="00E062D8">
      <w:pPr>
        <w:pStyle w:val="ListParagraph"/>
        <w:numPr>
          <w:ilvl w:val="0"/>
          <w:numId w:val="7"/>
        </w:numPr>
        <w:rPr>
          <w:b/>
          <w:szCs w:val="28"/>
        </w:rPr>
      </w:pPr>
      <w:r w:rsidRPr="00E062D8">
        <w:rPr>
          <w:b/>
          <w:szCs w:val="28"/>
        </w:rPr>
        <w:t xml:space="preserve">BRITISH SHOWJUMPING CLASSES:  Prizes may be withheld in accordance with rule 76.6.  </w:t>
      </w:r>
    </w:p>
    <w:p w:rsidR="00E062D8" w:rsidRDefault="00E062D8" w:rsidP="00A36DAA">
      <w:pPr>
        <w:rPr>
          <w:rFonts w:asciiTheme="minorHAnsi" w:hAnsiTheme="minorHAnsi"/>
          <w:b/>
          <w:noProof/>
          <w:color w:val="00B050"/>
          <w:sz w:val="22"/>
          <w:szCs w:val="22"/>
          <w:lang w:val="en-GB" w:eastAsia="en-GB" w:bidi="ar-SA"/>
        </w:rPr>
      </w:pPr>
    </w:p>
    <w:p w:rsidR="00264180" w:rsidRPr="004A2A69" w:rsidRDefault="00264180" w:rsidP="0026418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264180">
        <w:rPr>
          <w:rFonts w:ascii="Arial" w:hAnsi="Arial" w:cs="Arial"/>
          <w:b/>
          <w:sz w:val="22"/>
        </w:rPr>
        <w:t>Must complete appropriate entry form</w:t>
      </w:r>
      <w:r>
        <w:rPr>
          <w:rFonts w:ascii="Arial" w:hAnsi="Arial" w:cs="Arial"/>
          <w:b/>
          <w:sz w:val="20"/>
        </w:rPr>
        <w:t>.</w:t>
      </w:r>
    </w:p>
    <w:p w:rsidR="00264180" w:rsidRPr="00264180" w:rsidRDefault="00264180" w:rsidP="00264180">
      <w:pPr>
        <w:pStyle w:val="ListParagraph"/>
        <w:rPr>
          <w:rFonts w:asciiTheme="minorHAnsi" w:hAnsiTheme="minorHAnsi"/>
          <w:b/>
          <w:noProof/>
          <w:sz w:val="22"/>
          <w:szCs w:val="22"/>
          <w:lang w:val="en-GB" w:eastAsia="en-GB" w:bidi="ar-SA"/>
        </w:rPr>
      </w:pPr>
    </w:p>
    <w:sectPr w:rsidR="00264180" w:rsidRPr="00264180" w:rsidSect="00DE62C9">
      <w:headerReference w:type="even" r:id="rId23"/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2D" w:rsidRDefault="0076252D" w:rsidP="001C7B78">
      <w:r>
        <w:separator/>
      </w:r>
    </w:p>
  </w:endnote>
  <w:endnote w:type="continuationSeparator" w:id="0">
    <w:p w:rsidR="0076252D" w:rsidRDefault="0076252D" w:rsidP="001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2D" w:rsidRDefault="0076252D" w:rsidP="001C7B78">
      <w:r>
        <w:separator/>
      </w:r>
    </w:p>
  </w:footnote>
  <w:footnote w:type="continuationSeparator" w:id="0">
    <w:p w:rsidR="0076252D" w:rsidRDefault="0076252D" w:rsidP="001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CB" w:rsidRDefault="006B14AF">
    <w:pPr>
      <w:pStyle w:val="Header"/>
    </w:pPr>
    <w:r>
      <w:rPr>
        <w:rFonts w:ascii="Arial" w:hAnsi="Arial" w:cs="Arial"/>
        <w:bCs/>
        <w:iCs/>
        <w:noProof/>
        <w:sz w:val="28"/>
        <w:szCs w:val="28"/>
        <w:lang w:eastAsia="en-GB"/>
      </w:rPr>
      <w:drawing>
        <wp:anchor distT="0" distB="0" distL="114300" distR="114300" simplePos="0" relativeHeight="251639808" behindDoc="1" locked="0" layoutInCell="1" allowOverlap="1" wp14:anchorId="265B57CE" wp14:editId="19443748">
          <wp:simplePos x="0" y="0"/>
          <wp:positionH relativeFrom="column">
            <wp:posOffset>-515620</wp:posOffset>
          </wp:positionH>
          <wp:positionV relativeFrom="paragraph">
            <wp:posOffset>-199390</wp:posOffset>
          </wp:positionV>
          <wp:extent cx="934085" cy="629285"/>
          <wp:effectExtent l="0" t="0" r="0" b="0"/>
          <wp:wrapNone/>
          <wp:docPr id="12" name="il_fi" descr="http://www.crwflags.com/fotw/images/g/gb-nth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rwflags.com/fotw/images/g/gb-nthu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i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34CEDE" wp14:editId="3FF108DE">
              <wp:simplePos x="0" y="0"/>
              <wp:positionH relativeFrom="column">
                <wp:posOffset>-581025</wp:posOffset>
              </wp:positionH>
              <wp:positionV relativeFrom="paragraph">
                <wp:posOffset>-20955</wp:posOffset>
              </wp:positionV>
              <wp:extent cx="1214755" cy="32766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CC" w:rsidRPr="005D6316" w:rsidRDefault="00BF2ECC" w:rsidP="00BF2EC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 w:rsidRPr="005D6316"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  <w:t>Area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4C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5.75pt;margin-top:-1.65pt;width:95.6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2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lKMBO2Bo0e2N+hO7lFk2zMOOgOvhwH8zB6OwdWVqod7WX3TSMhlS8WG3Solx5bRGtIL7U3/4uqE&#10;oy3IevwoawhDt0Y6oH2jets76AYCdKDp6USNTaWyIaOQzOIYowps76JZk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" filled="f" stroked="f">
              <v:textbox>
                <w:txbxContent>
                  <w:p w:rsidR="00BF2ECC" w:rsidRPr="005D6316" w:rsidRDefault="00BF2ECC" w:rsidP="00BF2ECC">
                    <w:pPr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5D6316">
                      <w:rPr>
                        <w:rFonts w:ascii="Arial Rounded MT Bold" w:hAnsi="Arial Rounded MT Bold"/>
                        <w:sz w:val="36"/>
                        <w:szCs w:val="36"/>
                      </w:rPr>
                      <w:t>Area 12</w:t>
                    </w:r>
                  </w:p>
                </w:txbxContent>
              </v:textbox>
            </v:shape>
          </w:pict>
        </mc:Fallback>
      </mc:AlternateContent>
    </w:r>
    <w:r w:rsidR="00BF2ECC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1CEE0DFC" wp14:editId="739B2E26">
          <wp:simplePos x="0" y="0"/>
          <wp:positionH relativeFrom="margin">
            <wp:align>center</wp:align>
          </wp:positionH>
          <wp:positionV relativeFrom="paragraph">
            <wp:posOffset>-296545</wp:posOffset>
          </wp:positionV>
          <wp:extent cx="3752215" cy="1026160"/>
          <wp:effectExtent l="0" t="0" r="0" b="0"/>
          <wp:wrapNone/>
          <wp:docPr id="16" name="Picture 6" descr="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94" t="4187" r="4108" b="5084"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CC">
      <w:rPr>
        <w:noProof/>
        <w:lang w:eastAsia="en-GB"/>
      </w:rPr>
      <w:drawing>
        <wp:anchor distT="0" distB="0" distL="114300" distR="114300" simplePos="0" relativeHeight="251641856" behindDoc="0" locked="0" layoutInCell="1" allowOverlap="1" wp14:anchorId="23464B16" wp14:editId="5ABB5864">
          <wp:simplePos x="0" y="0"/>
          <wp:positionH relativeFrom="margin">
            <wp:posOffset>5487670</wp:posOffset>
          </wp:positionH>
          <wp:positionV relativeFrom="paragraph">
            <wp:posOffset>-292735</wp:posOffset>
          </wp:positionV>
          <wp:extent cx="1012825" cy="734695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CB" w:rsidRDefault="00E65F11">
    <w:pPr>
      <w:pStyle w:val="Header"/>
    </w:pPr>
    <w:r>
      <w:rPr>
        <w:rFonts w:ascii="Arial" w:hAnsi="Arial" w:cs="Arial"/>
        <w:bCs/>
        <w:i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B57147" wp14:editId="4EC78F21">
              <wp:simplePos x="0" y="0"/>
              <wp:positionH relativeFrom="column">
                <wp:posOffset>-693420</wp:posOffset>
              </wp:positionH>
              <wp:positionV relativeFrom="paragraph">
                <wp:posOffset>-29210</wp:posOffset>
              </wp:positionV>
              <wp:extent cx="1214755" cy="32766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CC" w:rsidRPr="005D6316" w:rsidRDefault="00BF2ECC" w:rsidP="00BF2EC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 w:rsidRPr="005D6316"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  <w:t>Area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5714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4.6pt;margin-top:-2.3pt;width:95.6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m/uQ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" filled="f" stroked="f">
              <v:textbox>
                <w:txbxContent>
                  <w:p w:rsidR="00BF2ECC" w:rsidRPr="005D6316" w:rsidRDefault="00BF2ECC" w:rsidP="00BF2ECC">
                    <w:pPr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5D6316">
                      <w:rPr>
                        <w:rFonts w:ascii="Arial Rounded MT Bold" w:hAnsi="Arial Rounded MT Bold"/>
                        <w:sz w:val="36"/>
                        <w:szCs w:val="36"/>
                      </w:rPr>
                      <w:t>Area 12</w:t>
                    </w:r>
                  </w:p>
                </w:txbxContent>
              </v:textbox>
            </v:shape>
          </w:pict>
        </mc:Fallback>
      </mc:AlternateContent>
    </w:r>
    <w:r w:rsidR="00BF2ECC">
      <w:rPr>
        <w:rFonts w:ascii="Arial" w:hAnsi="Arial" w:cs="Arial"/>
        <w:bCs/>
        <w:iCs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58CAB2C3" wp14:editId="7338D182">
          <wp:simplePos x="0" y="0"/>
          <wp:positionH relativeFrom="column">
            <wp:posOffset>-637431</wp:posOffset>
          </wp:positionH>
          <wp:positionV relativeFrom="paragraph">
            <wp:posOffset>-175895</wp:posOffset>
          </wp:positionV>
          <wp:extent cx="934603" cy="629393"/>
          <wp:effectExtent l="0" t="0" r="0" b="0"/>
          <wp:wrapNone/>
          <wp:docPr id="11" name="il_fi" descr="http://www.crwflags.com/fotw/images/g/gb-nth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rwflags.com/fotw/images/g/gb-nthum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03" cy="62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CA4CEE" wp14:editId="1CF62519">
          <wp:simplePos x="0" y="0"/>
          <wp:positionH relativeFrom="margin">
            <wp:posOffset>5478532</wp:posOffset>
          </wp:positionH>
          <wp:positionV relativeFrom="paragraph">
            <wp:posOffset>-283012</wp:posOffset>
          </wp:positionV>
          <wp:extent cx="1012825" cy="73469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CC">
      <w:rPr>
        <w:noProof/>
        <w:lang w:eastAsia="en-GB"/>
      </w:rPr>
      <w:drawing>
        <wp:anchor distT="0" distB="0" distL="114300" distR="114300" simplePos="0" relativeHeight="251628544" behindDoc="1" locked="0" layoutInCell="1" allowOverlap="1" wp14:anchorId="2263AB79" wp14:editId="64B60D28">
          <wp:simplePos x="0" y="0"/>
          <wp:positionH relativeFrom="margin">
            <wp:posOffset>1008208</wp:posOffset>
          </wp:positionH>
          <wp:positionV relativeFrom="paragraph">
            <wp:posOffset>-282674</wp:posOffset>
          </wp:positionV>
          <wp:extent cx="3752215" cy="1026160"/>
          <wp:effectExtent l="0" t="0" r="0" b="0"/>
          <wp:wrapNone/>
          <wp:docPr id="5" name="Picture 6" descr="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ig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94" t="4187" r="4108" b="5084"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708"/>
    <w:multiLevelType w:val="hybridMultilevel"/>
    <w:tmpl w:val="607C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0621"/>
    <w:multiLevelType w:val="hybridMultilevel"/>
    <w:tmpl w:val="5BB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15E1"/>
    <w:multiLevelType w:val="hybridMultilevel"/>
    <w:tmpl w:val="AB10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2A7"/>
    <w:multiLevelType w:val="hybridMultilevel"/>
    <w:tmpl w:val="4E3C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1FA"/>
    <w:multiLevelType w:val="hybridMultilevel"/>
    <w:tmpl w:val="E1B4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7C46"/>
    <w:multiLevelType w:val="hybridMultilevel"/>
    <w:tmpl w:val="B5F0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D4CF8"/>
    <w:multiLevelType w:val="hybridMultilevel"/>
    <w:tmpl w:val="16FE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90"/>
    <w:rsid w:val="00001CF6"/>
    <w:rsid w:val="00014A43"/>
    <w:rsid w:val="00020FFD"/>
    <w:rsid w:val="00021351"/>
    <w:rsid w:val="00025BAA"/>
    <w:rsid w:val="00030119"/>
    <w:rsid w:val="00031942"/>
    <w:rsid w:val="00031F14"/>
    <w:rsid w:val="000413D7"/>
    <w:rsid w:val="0004308E"/>
    <w:rsid w:val="00054A69"/>
    <w:rsid w:val="00055040"/>
    <w:rsid w:val="00061BDB"/>
    <w:rsid w:val="000713FB"/>
    <w:rsid w:val="00071589"/>
    <w:rsid w:val="0008023D"/>
    <w:rsid w:val="00091765"/>
    <w:rsid w:val="00095CA8"/>
    <w:rsid w:val="0009773E"/>
    <w:rsid w:val="000B09BE"/>
    <w:rsid w:val="000B2BE9"/>
    <w:rsid w:val="000B579F"/>
    <w:rsid w:val="000B6C22"/>
    <w:rsid w:val="000B7CAF"/>
    <w:rsid w:val="000C6196"/>
    <w:rsid w:val="000D43D1"/>
    <w:rsid w:val="000D7C87"/>
    <w:rsid w:val="000E6D5B"/>
    <w:rsid w:val="000F5CF2"/>
    <w:rsid w:val="000F6437"/>
    <w:rsid w:val="000F6A9E"/>
    <w:rsid w:val="000F7506"/>
    <w:rsid w:val="000F7E60"/>
    <w:rsid w:val="00106D41"/>
    <w:rsid w:val="00113BB3"/>
    <w:rsid w:val="00113D42"/>
    <w:rsid w:val="001234DC"/>
    <w:rsid w:val="00124FD9"/>
    <w:rsid w:val="001261DA"/>
    <w:rsid w:val="00127418"/>
    <w:rsid w:val="00130365"/>
    <w:rsid w:val="001358B1"/>
    <w:rsid w:val="00137A26"/>
    <w:rsid w:val="00143B4C"/>
    <w:rsid w:val="0014425C"/>
    <w:rsid w:val="00150673"/>
    <w:rsid w:val="00153917"/>
    <w:rsid w:val="00163628"/>
    <w:rsid w:val="00164869"/>
    <w:rsid w:val="001651A5"/>
    <w:rsid w:val="001657E1"/>
    <w:rsid w:val="00167133"/>
    <w:rsid w:val="00167D3D"/>
    <w:rsid w:val="00173773"/>
    <w:rsid w:val="00175019"/>
    <w:rsid w:val="00180250"/>
    <w:rsid w:val="00191132"/>
    <w:rsid w:val="00192DD6"/>
    <w:rsid w:val="001A3EF8"/>
    <w:rsid w:val="001B0588"/>
    <w:rsid w:val="001C0E62"/>
    <w:rsid w:val="001C7B78"/>
    <w:rsid w:val="001D4F20"/>
    <w:rsid w:val="001F111B"/>
    <w:rsid w:val="001F5889"/>
    <w:rsid w:val="00213D01"/>
    <w:rsid w:val="00220DBA"/>
    <w:rsid w:val="00232D36"/>
    <w:rsid w:val="00237EEB"/>
    <w:rsid w:val="00243E3E"/>
    <w:rsid w:val="00246541"/>
    <w:rsid w:val="002469ED"/>
    <w:rsid w:val="00255754"/>
    <w:rsid w:val="002605D2"/>
    <w:rsid w:val="00261FB7"/>
    <w:rsid w:val="00262C59"/>
    <w:rsid w:val="00264180"/>
    <w:rsid w:val="00266BB1"/>
    <w:rsid w:val="00287E14"/>
    <w:rsid w:val="002A5089"/>
    <w:rsid w:val="002B108F"/>
    <w:rsid w:val="002B270A"/>
    <w:rsid w:val="002B3964"/>
    <w:rsid w:val="002B5873"/>
    <w:rsid w:val="002C24D8"/>
    <w:rsid w:val="002D19B6"/>
    <w:rsid w:val="002D57D2"/>
    <w:rsid w:val="002E3D8B"/>
    <w:rsid w:val="002E4B3D"/>
    <w:rsid w:val="002F28BD"/>
    <w:rsid w:val="002F404E"/>
    <w:rsid w:val="00304D68"/>
    <w:rsid w:val="003122A9"/>
    <w:rsid w:val="00313766"/>
    <w:rsid w:val="00317B1E"/>
    <w:rsid w:val="003276D4"/>
    <w:rsid w:val="00334000"/>
    <w:rsid w:val="00340D01"/>
    <w:rsid w:val="00344FC8"/>
    <w:rsid w:val="00353811"/>
    <w:rsid w:val="003637C6"/>
    <w:rsid w:val="0037384C"/>
    <w:rsid w:val="003759FB"/>
    <w:rsid w:val="00377381"/>
    <w:rsid w:val="00377F94"/>
    <w:rsid w:val="00380FAD"/>
    <w:rsid w:val="00382501"/>
    <w:rsid w:val="00386C52"/>
    <w:rsid w:val="003A603B"/>
    <w:rsid w:val="003A684C"/>
    <w:rsid w:val="003C454F"/>
    <w:rsid w:val="003C5C54"/>
    <w:rsid w:val="003D2500"/>
    <w:rsid w:val="003D5A7E"/>
    <w:rsid w:val="003D7D2C"/>
    <w:rsid w:val="003E0952"/>
    <w:rsid w:val="003E670B"/>
    <w:rsid w:val="003F4E56"/>
    <w:rsid w:val="003F63A6"/>
    <w:rsid w:val="003F68EF"/>
    <w:rsid w:val="003F7B29"/>
    <w:rsid w:val="00407351"/>
    <w:rsid w:val="0041112F"/>
    <w:rsid w:val="00424A78"/>
    <w:rsid w:val="00431980"/>
    <w:rsid w:val="00433484"/>
    <w:rsid w:val="00434502"/>
    <w:rsid w:val="00437C28"/>
    <w:rsid w:val="00447E1C"/>
    <w:rsid w:val="00450D1C"/>
    <w:rsid w:val="0045108B"/>
    <w:rsid w:val="004563EC"/>
    <w:rsid w:val="00463464"/>
    <w:rsid w:val="00463DC3"/>
    <w:rsid w:val="0046537B"/>
    <w:rsid w:val="00471E8B"/>
    <w:rsid w:val="00472B3B"/>
    <w:rsid w:val="004B4820"/>
    <w:rsid w:val="004B6159"/>
    <w:rsid w:val="004C1FD1"/>
    <w:rsid w:val="004D6F6D"/>
    <w:rsid w:val="004F02F2"/>
    <w:rsid w:val="004F33C9"/>
    <w:rsid w:val="004F37DC"/>
    <w:rsid w:val="0051054C"/>
    <w:rsid w:val="00511071"/>
    <w:rsid w:val="00517D45"/>
    <w:rsid w:val="005248F0"/>
    <w:rsid w:val="005267EB"/>
    <w:rsid w:val="00532B4B"/>
    <w:rsid w:val="00542AFE"/>
    <w:rsid w:val="005450DE"/>
    <w:rsid w:val="00545C79"/>
    <w:rsid w:val="0057457F"/>
    <w:rsid w:val="005804B4"/>
    <w:rsid w:val="005817BA"/>
    <w:rsid w:val="00590A28"/>
    <w:rsid w:val="00591888"/>
    <w:rsid w:val="00594196"/>
    <w:rsid w:val="005A105C"/>
    <w:rsid w:val="005A707D"/>
    <w:rsid w:val="005B0B75"/>
    <w:rsid w:val="005B4E01"/>
    <w:rsid w:val="005B5F8F"/>
    <w:rsid w:val="005C0325"/>
    <w:rsid w:val="005D3F92"/>
    <w:rsid w:val="005E19C8"/>
    <w:rsid w:val="005E4DD7"/>
    <w:rsid w:val="005E7403"/>
    <w:rsid w:val="005F2FAC"/>
    <w:rsid w:val="005F446B"/>
    <w:rsid w:val="005F5BA2"/>
    <w:rsid w:val="00602681"/>
    <w:rsid w:val="00604DBF"/>
    <w:rsid w:val="00642E89"/>
    <w:rsid w:val="00655C4C"/>
    <w:rsid w:val="00660407"/>
    <w:rsid w:val="00667A0E"/>
    <w:rsid w:val="0068010A"/>
    <w:rsid w:val="00681810"/>
    <w:rsid w:val="006936D8"/>
    <w:rsid w:val="00694E15"/>
    <w:rsid w:val="006A180B"/>
    <w:rsid w:val="006A37CC"/>
    <w:rsid w:val="006A50A2"/>
    <w:rsid w:val="006B14AF"/>
    <w:rsid w:val="006C0199"/>
    <w:rsid w:val="006C0BDE"/>
    <w:rsid w:val="006C38FE"/>
    <w:rsid w:val="006D0091"/>
    <w:rsid w:val="006F007A"/>
    <w:rsid w:val="0071031C"/>
    <w:rsid w:val="007124D7"/>
    <w:rsid w:val="0071552C"/>
    <w:rsid w:val="00721E58"/>
    <w:rsid w:val="007220DD"/>
    <w:rsid w:val="0072302E"/>
    <w:rsid w:val="00724988"/>
    <w:rsid w:val="00725FC8"/>
    <w:rsid w:val="00732B58"/>
    <w:rsid w:val="00732C8B"/>
    <w:rsid w:val="00736074"/>
    <w:rsid w:val="00743C4E"/>
    <w:rsid w:val="00746399"/>
    <w:rsid w:val="00750D9B"/>
    <w:rsid w:val="007533B1"/>
    <w:rsid w:val="0076233B"/>
    <w:rsid w:val="0076252D"/>
    <w:rsid w:val="007722F9"/>
    <w:rsid w:val="00775E43"/>
    <w:rsid w:val="007772AD"/>
    <w:rsid w:val="00785E35"/>
    <w:rsid w:val="00791B30"/>
    <w:rsid w:val="00791B6F"/>
    <w:rsid w:val="00796B42"/>
    <w:rsid w:val="007A004F"/>
    <w:rsid w:val="007A5CD3"/>
    <w:rsid w:val="007A7682"/>
    <w:rsid w:val="007B7C7E"/>
    <w:rsid w:val="007E1686"/>
    <w:rsid w:val="007E388D"/>
    <w:rsid w:val="007E6AB6"/>
    <w:rsid w:val="007F0F4C"/>
    <w:rsid w:val="008014CB"/>
    <w:rsid w:val="00802CDC"/>
    <w:rsid w:val="00810AEC"/>
    <w:rsid w:val="0081374E"/>
    <w:rsid w:val="00822E7C"/>
    <w:rsid w:val="00824F64"/>
    <w:rsid w:val="008326D6"/>
    <w:rsid w:val="008334B0"/>
    <w:rsid w:val="00837C2B"/>
    <w:rsid w:val="008429E3"/>
    <w:rsid w:val="008513D1"/>
    <w:rsid w:val="008521B2"/>
    <w:rsid w:val="00852FC6"/>
    <w:rsid w:val="008606CB"/>
    <w:rsid w:val="0086390A"/>
    <w:rsid w:val="00887704"/>
    <w:rsid w:val="008917DE"/>
    <w:rsid w:val="008A5B60"/>
    <w:rsid w:val="008B2792"/>
    <w:rsid w:val="008B2A64"/>
    <w:rsid w:val="008B3E1B"/>
    <w:rsid w:val="008C7613"/>
    <w:rsid w:val="008D2E10"/>
    <w:rsid w:val="008D548E"/>
    <w:rsid w:val="008D6542"/>
    <w:rsid w:val="008E3939"/>
    <w:rsid w:val="008E6D3B"/>
    <w:rsid w:val="008E7270"/>
    <w:rsid w:val="008E7625"/>
    <w:rsid w:val="008F5B50"/>
    <w:rsid w:val="008F7CAC"/>
    <w:rsid w:val="00906198"/>
    <w:rsid w:val="00916631"/>
    <w:rsid w:val="00920F28"/>
    <w:rsid w:val="00924252"/>
    <w:rsid w:val="009252B7"/>
    <w:rsid w:val="0093016D"/>
    <w:rsid w:val="0093302F"/>
    <w:rsid w:val="00955927"/>
    <w:rsid w:val="00966AAC"/>
    <w:rsid w:val="00971FF3"/>
    <w:rsid w:val="00974501"/>
    <w:rsid w:val="0097663C"/>
    <w:rsid w:val="00981D5B"/>
    <w:rsid w:val="00982BE7"/>
    <w:rsid w:val="00984A7E"/>
    <w:rsid w:val="009B0C1E"/>
    <w:rsid w:val="009C35D6"/>
    <w:rsid w:val="009C4016"/>
    <w:rsid w:val="009D3DA6"/>
    <w:rsid w:val="009D7F3A"/>
    <w:rsid w:val="009E45D4"/>
    <w:rsid w:val="009E6CA4"/>
    <w:rsid w:val="009F0A87"/>
    <w:rsid w:val="009F3717"/>
    <w:rsid w:val="00A03B8F"/>
    <w:rsid w:val="00A11682"/>
    <w:rsid w:val="00A12EF5"/>
    <w:rsid w:val="00A26BD5"/>
    <w:rsid w:val="00A27135"/>
    <w:rsid w:val="00A36DAA"/>
    <w:rsid w:val="00A42ACD"/>
    <w:rsid w:val="00A50705"/>
    <w:rsid w:val="00A50DA8"/>
    <w:rsid w:val="00A548D7"/>
    <w:rsid w:val="00A559D4"/>
    <w:rsid w:val="00A736CD"/>
    <w:rsid w:val="00A75CE7"/>
    <w:rsid w:val="00A8497A"/>
    <w:rsid w:val="00A87663"/>
    <w:rsid w:val="00A878E8"/>
    <w:rsid w:val="00A96D9C"/>
    <w:rsid w:val="00A97359"/>
    <w:rsid w:val="00AB1303"/>
    <w:rsid w:val="00AB2C94"/>
    <w:rsid w:val="00AB72E1"/>
    <w:rsid w:val="00AB7C74"/>
    <w:rsid w:val="00AC1062"/>
    <w:rsid w:val="00AD0FC6"/>
    <w:rsid w:val="00AE319D"/>
    <w:rsid w:val="00AE3DD8"/>
    <w:rsid w:val="00AE410C"/>
    <w:rsid w:val="00AE4D25"/>
    <w:rsid w:val="00AF1B51"/>
    <w:rsid w:val="00AF2DBA"/>
    <w:rsid w:val="00AF5609"/>
    <w:rsid w:val="00B02DEC"/>
    <w:rsid w:val="00B31B97"/>
    <w:rsid w:val="00B3460A"/>
    <w:rsid w:val="00B42C9D"/>
    <w:rsid w:val="00B43297"/>
    <w:rsid w:val="00B44FAC"/>
    <w:rsid w:val="00B47DCA"/>
    <w:rsid w:val="00B54BD8"/>
    <w:rsid w:val="00B556BC"/>
    <w:rsid w:val="00B55920"/>
    <w:rsid w:val="00B60726"/>
    <w:rsid w:val="00B61163"/>
    <w:rsid w:val="00B616D1"/>
    <w:rsid w:val="00B65880"/>
    <w:rsid w:val="00B664EF"/>
    <w:rsid w:val="00B80EB3"/>
    <w:rsid w:val="00B95E3C"/>
    <w:rsid w:val="00BA3F24"/>
    <w:rsid w:val="00BB14BD"/>
    <w:rsid w:val="00BB5487"/>
    <w:rsid w:val="00BC2FB7"/>
    <w:rsid w:val="00BD2B92"/>
    <w:rsid w:val="00BD5749"/>
    <w:rsid w:val="00BE0093"/>
    <w:rsid w:val="00BE09D6"/>
    <w:rsid w:val="00BE25E8"/>
    <w:rsid w:val="00BE7B83"/>
    <w:rsid w:val="00BF25AE"/>
    <w:rsid w:val="00BF2E42"/>
    <w:rsid w:val="00BF2ECC"/>
    <w:rsid w:val="00BF6D7E"/>
    <w:rsid w:val="00C00BC7"/>
    <w:rsid w:val="00C04E5E"/>
    <w:rsid w:val="00C11972"/>
    <w:rsid w:val="00C159F1"/>
    <w:rsid w:val="00C176D4"/>
    <w:rsid w:val="00C226D6"/>
    <w:rsid w:val="00C41CDA"/>
    <w:rsid w:val="00C501C9"/>
    <w:rsid w:val="00C60BBB"/>
    <w:rsid w:val="00C65D6B"/>
    <w:rsid w:val="00C759C5"/>
    <w:rsid w:val="00C770EB"/>
    <w:rsid w:val="00C77C99"/>
    <w:rsid w:val="00CA35DC"/>
    <w:rsid w:val="00CA629E"/>
    <w:rsid w:val="00CB1C62"/>
    <w:rsid w:val="00CB4A15"/>
    <w:rsid w:val="00CC0DDF"/>
    <w:rsid w:val="00CD3AD5"/>
    <w:rsid w:val="00CE4223"/>
    <w:rsid w:val="00CE4AB2"/>
    <w:rsid w:val="00CE5A96"/>
    <w:rsid w:val="00CE6EB2"/>
    <w:rsid w:val="00CF2847"/>
    <w:rsid w:val="00CF6627"/>
    <w:rsid w:val="00D01DD7"/>
    <w:rsid w:val="00D127A5"/>
    <w:rsid w:val="00D16969"/>
    <w:rsid w:val="00D2606A"/>
    <w:rsid w:val="00D36505"/>
    <w:rsid w:val="00D44E67"/>
    <w:rsid w:val="00D61E9E"/>
    <w:rsid w:val="00D63733"/>
    <w:rsid w:val="00D92562"/>
    <w:rsid w:val="00D93800"/>
    <w:rsid w:val="00DA7089"/>
    <w:rsid w:val="00DB10F5"/>
    <w:rsid w:val="00DB5CD4"/>
    <w:rsid w:val="00DB7A2B"/>
    <w:rsid w:val="00DE3ABD"/>
    <w:rsid w:val="00DE62C9"/>
    <w:rsid w:val="00E05901"/>
    <w:rsid w:val="00E05B63"/>
    <w:rsid w:val="00E062D8"/>
    <w:rsid w:val="00E13EB6"/>
    <w:rsid w:val="00E14490"/>
    <w:rsid w:val="00E15DDA"/>
    <w:rsid w:val="00E31379"/>
    <w:rsid w:val="00E37ECC"/>
    <w:rsid w:val="00E50CD3"/>
    <w:rsid w:val="00E51DDF"/>
    <w:rsid w:val="00E55A4C"/>
    <w:rsid w:val="00E5648F"/>
    <w:rsid w:val="00E56570"/>
    <w:rsid w:val="00E575AB"/>
    <w:rsid w:val="00E57792"/>
    <w:rsid w:val="00E62956"/>
    <w:rsid w:val="00E65F11"/>
    <w:rsid w:val="00E702DE"/>
    <w:rsid w:val="00E72FB8"/>
    <w:rsid w:val="00E91546"/>
    <w:rsid w:val="00E91A01"/>
    <w:rsid w:val="00E91AFC"/>
    <w:rsid w:val="00E93DD3"/>
    <w:rsid w:val="00E96712"/>
    <w:rsid w:val="00EC0470"/>
    <w:rsid w:val="00EC5D2F"/>
    <w:rsid w:val="00EC7146"/>
    <w:rsid w:val="00EE003C"/>
    <w:rsid w:val="00EE1B85"/>
    <w:rsid w:val="00EF769A"/>
    <w:rsid w:val="00F0202F"/>
    <w:rsid w:val="00F03712"/>
    <w:rsid w:val="00F050BA"/>
    <w:rsid w:val="00F05576"/>
    <w:rsid w:val="00F103B5"/>
    <w:rsid w:val="00F10F94"/>
    <w:rsid w:val="00F131B8"/>
    <w:rsid w:val="00F22482"/>
    <w:rsid w:val="00F25315"/>
    <w:rsid w:val="00F26650"/>
    <w:rsid w:val="00F32019"/>
    <w:rsid w:val="00F35481"/>
    <w:rsid w:val="00F51532"/>
    <w:rsid w:val="00F52E12"/>
    <w:rsid w:val="00F60F19"/>
    <w:rsid w:val="00F61CAE"/>
    <w:rsid w:val="00F66345"/>
    <w:rsid w:val="00F71D51"/>
    <w:rsid w:val="00F76873"/>
    <w:rsid w:val="00F8179F"/>
    <w:rsid w:val="00FB6194"/>
    <w:rsid w:val="00FD4581"/>
    <w:rsid w:val="00FD48AC"/>
    <w:rsid w:val="00FE3D6D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18B013"/>
  <w15:docId w15:val="{491B7A5D-88DC-44E0-8314-E5B0094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4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1C7B78"/>
  </w:style>
  <w:style w:type="paragraph" w:styleId="Footer">
    <w:name w:val="footer"/>
    <w:basedOn w:val="Normal"/>
    <w:link w:val="FooterChar"/>
    <w:uiPriority w:val="99"/>
    <w:unhideWhenUsed/>
    <w:rsid w:val="001C7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78"/>
  </w:style>
  <w:style w:type="paragraph" w:styleId="BalloonText">
    <w:name w:val="Balloon Text"/>
    <w:basedOn w:val="Normal"/>
    <w:link w:val="BalloonTextChar"/>
    <w:uiPriority w:val="99"/>
    <w:semiHidden/>
    <w:unhideWhenUsed/>
    <w:rsid w:val="001C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7D2"/>
    <w:pPr>
      <w:spacing w:before="100" w:beforeAutospacing="1" w:after="100" w:afterAutospacing="1"/>
    </w:pPr>
    <w:rPr>
      <w:rFonts w:ascii="Times New Roman" w:hAnsi="Times New Roman"/>
      <w:lang w:val="en-GB" w:eastAsia="en-GB" w:bidi="ar-SA"/>
    </w:rPr>
  </w:style>
  <w:style w:type="character" w:styleId="Emphasis">
    <w:name w:val="Emphasis"/>
    <w:basedOn w:val="DefaultParagraphFont"/>
    <w:uiPriority w:val="20"/>
    <w:qFormat/>
    <w:rsid w:val="002D57D2"/>
    <w:rPr>
      <w:i/>
      <w:iCs/>
    </w:rPr>
  </w:style>
  <w:style w:type="paragraph" w:styleId="ListParagraph">
    <w:name w:val="List Paragraph"/>
    <w:basedOn w:val="Normal"/>
    <w:uiPriority w:val="34"/>
    <w:qFormat/>
    <w:rsid w:val="00E3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xy-PgtMXLAhVG1RoKHc4WD8gQjRwIBw&amp;url=http://cecapoitiers.blogspot.com/&amp;bvm=bv.116954456,d.d2s&amp;psig=AFQjCNGNCsDLQIvGZU0XzObREGsdVOXQSg&amp;ust=1458224214928813" TargetMode="External"/><Relationship Id="rId13" Type="http://schemas.openxmlformats.org/officeDocument/2006/relationships/hyperlink" Target="mailto:info@lanefarmequestrian.co.uk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anefarmequestrian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nefarmequestrian.co.uk" TargetMode="External"/><Relationship Id="rId17" Type="http://schemas.openxmlformats.org/officeDocument/2006/relationships/hyperlink" Target="http://www.google.co.uk/url?sa=i&amp;rct=j&amp;q=&amp;esrc=s&amp;source=images&amp;cd=&amp;cad=rja&amp;uact=8&amp;ved=0ahUKEwjZ3-G2g_LKAhWIrRoKHfTZCyIQjRwIBw&amp;url=http://cartoon-animals.disneyimage.com/cartoon-horse-clipart&amp;psig=AFQjCNGX_8YqijzAYs0LuFelSTbgM6Zoaw&amp;ust=14553596690107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ih2ajsssXLAhXIqxoKHdDRCM8QjRwIBw&amp;url=https://www.vectorstock.com/royalty-free-vector/show-jumping-vector-627147&amp;bvm=bv.116954456,d.d2s&amp;psig=AFQjCNGZjc81y0fra2yCEm-343Le8YUGug&amp;ust=145822422830208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ogle.co.uk/url?sa=i&amp;rct=j&amp;q=&amp;esrc=s&amp;source=images&amp;cd=&amp;cad=rja&amp;uact=8&amp;ved=0ahUKEwio3d-kr8XLAhWHXhoKHTK1AjcQjRwIBw&amp;url=http://www.amazon.com/English-Equestrian-Hunter-Jumper-Decal-Small/dp/B009FG5LDQ&amp;bvm=bv.116954456,d.d2s&amp;psig=AFQjCNEIV_fIx0BGaywzsS3136xxHpbTEQ&amp;ust=1458223303411087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gif"/><Relationship Id="rId22" Type="http://schemas.openxmlformats.org/officeDocument/2006/relationships/hyperlink" Target="http://www.britishshowjumping.co.uk/membership/club-membership/Club-Membershi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0.jpeg"/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Desktop\B.S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4D97-739D-4821-99DF-063FCC80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B.S. TEMPLATE</Template>
  <TotalTime>3031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Rachel Crozier</cp:lastModifiedBy>
  <cp:revision>43</cp:revision>
  <cp:lastPrinted>2016-08-19T15:50:00Z</cp:lastPrinted>
  <dcterms:created xsi:type="dcterms:W3CDTF">2015-06-23T10:44:00Z</dcterms:created>
  <dcterms:modified xsi:type="dcterms:W3CDTF">2016-08-19T15:55:00Z</dcterms:modified>
</cp:coreProperties>
</file>